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F363" w14:textId="029AF289" w:rsidR="0040329E" w:rsidRDefault="0040329E" w:rsidP="00A90915">
      <w:pPr>
        <w:pStyle w:val="TableSpacing"/>
      </w:pPr>
    </w:p>
    <w:p w14:paraId="0D5735E2" w14:textId="65BAD6D9" w:rsidR="0040329E" w:rsidRDefault="0040329E" w:rsidP="00A90915">
      <w:pPr>
        <w:pStyle w:val="TableSpacing"/>
      </w:pPr>
    </w:p>
    <w:p w14:paraId="4BD1390F" w14:textId="3486D721" w:rsidR="0040329E" w:rsidRDefault="0040329E" w:rsidP="00A90915">
      <w:pPr>
        <w:pStyle w:val="TableSpacing"/>
      </w:pPr>
    </w:p>
    <w:p w14:paraId="33F7EF4C" w14:textId="77777777" w:rsidR="0040329E" w:rsidRDefault="0040329E" w:rsidP="00A90915">
      <w:pPr>
        <w:pStyle w:val="TableSpacing"/>
      </w:pPr>
    </w:p>
    <w:tbl>
      <w:tblPr>
        <w:tblW w:w="5031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109"/>
        <w:gridCol w:w="9380"/>
      </w:tblGrid>
      <w:tr w:rsidR="00A90915" w14:paraId="68EB2CCA" w14:textId="77777777" w:rsidTr="00A676CB">
        <w:trPr>
          <w:trHeight w:hRule="exact" w:val="180"/>
        </w:trPr>
        <w:tc>
          <w:tcPr>
            <w:tcW w:w="1763" w:type="pct"/>
            <w:shd w:val="clear" w:color="auto" w:fill="949494" w:themeFill="accent6" w:themeFillTint="99"/>
          </w:tcPr>
          <w:p w14:paraId="7127EC07" w14:textId="77777777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2396BD5C" w14:textId="77777777" w:rsidR="00A90915" w:rsidRDefault="00A90915" w:rsidP="00A676CB">
            <w:pPr>
              <w:pStyle w:val="NoSpacing"/>
            </w:pPr>
          </w:p>
        </w:tc>
      </w:tr>
      <w:tr w:rsidR="00A90915" w14:paraId="4C5F7BBF" w14:textId="77777777" w:rsidTr="00A676CB">
        <w:tc>
          <w:tcPr>
            <w:tcW w:w="1763" w:type="pct"/>
            <w:shd w:val="clear" w:color="auto" w:fill="FFFFFF" w:themeFill="background1"/>
          </w:tcPr>
          <w:p w14:paraId="21222E55" w14:textId="474C90A2" w:rsidR="00A90915" w:rsidRDefault="00E708D3" w:rsidP="00A676CB">
            <w:pPr>
              <w:pStyle w:val="TableSpacing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A9F4190" wp14:editId="23AD8C78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7620</wp:posOffset>
                  </wp:positionV>
                  <wp:extent cx="1094740" cy="10947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7" w:type="pct"/>
            <w:shd w:val="clear" w:color="auto" w:fill="FFFFFF" w:themeFill="background1"/>
          </w:tcPr>
          <w:p w14:paraId="37582A67" w14:textId="77777777" w:rsidR="00A90915" w:rsidRDefault="00A90915" w:rsidP="00A676CB">
            <w:pPr>
              <w:pStyle w:val="TableSpacing"/>
            </w:pPr>
          </w:p>
        </w:tc>
      </w:tr>
      <w:tr w:rsidR="00A90915" w14:paraId="2D87A9EB" w14:textId="77777777" w:rsidTr="00A676CB">
        <w:trPr>
          <w:trHeight w:hRule="exact" w:val="1647"/>
        </w:trPr>
        <w:tc>
          <w:tcPr>
            <w:tcW w:w="1763" w:type="pct"/>
            <w:shd w:val="clear" w:color="auto" w:fill="DBDBDB" w:themeFill="accent6" w:themeFillTint="33"/>
          </w:tcPr>
          <w:p w14:paraId="061B2F6C" w14:textId="4D516996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DBDBDB" w:themeFill="accent6" w:themeFillTint="33"/>
            <w:vAlign w:val="bottom"/>
          </w:tcPr>
          <w:p w14:paraId="5BF6FE53" w14:textId="5DE30EBE" w:rsidR="00A90915" w:rsidRDefault="00C739F9" w:rsidP="00A676CB">
            <w:pPr>
              <w:pStyle w:val="MonthYear"/>
            </w:pPr>
            <w:r>
              <w:t>March 202</w:t>
            </w:r>
            <w:r w:rsidR="00A0061A">
              <w:t>4</w:t>
            </w:r>
          </w:p>
        </w:tc>
      </w:tr>
      <w:tr w:rsidR="00A90915" w14:paraId="2DCFE1B8" w14:textId="77777777" w:rsidTr="00A676CB">
        <w:tc>
          <w:tcPr>
            <w:tcW w:w="1763" w:type="pct"/>
            <w:shd w:val="clear" w:color="auto" w:fill="FFFFFF" w:themeFill="background1"/>
          </w:tcPr>
          <w:p w14:paraId="488E6833" w14:textId="77777777" w:rsidR="00A90915" w:rsidRDefault="00A90915" w:rsidP="00A676CB">
            <w:pPr>
              <w:pStyle w:val="TableSpacing"/>
            </w:pPr>
          </w:p>
        </w:tc>
        <w:tc>
          <w:tcPr>
            <w:tcW w:w="3237" w:type="pct"/>
            <w:shd w:val="clear" w:color="auto" w:fill="FFFFFF" w:themeFill="background1"/>
          </w:tcPr>
          <w:p w14:paraId="1A403F7A" w14:textId="77777777" w:rsidR="00A90915" w:rsidRDefault="00A90915" w:rsidP="00A676CB">
            <w:pPr>
              <w:pStyle w:val="TableSpacing"/>
            </w:pPr>
          </w:p>
        </w:tc>
      </w:tr>
      <w:tr w:rsidR="00A90915" w14:paraId="54102D7E" w14:textId="77777777" w:rsidTr="00A676CB">
        <w:trPr>
          <w:trHeight w:hRule="exact" w:val="162"/>
        </w:trPr>
        <w:tc>
          <w:tcPr>
            <w:tcW w:w="1763" w:type="pct"/>
            <w:shd w:val="clear" w:color="auto" w:fill="949494" w:themeFill="accent6" w:themeFillTint="99"/>
          </w:tcPr>
          <w:p w14:paraId="1B1324BD" w14:textId="77777777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487538C8" w14:textId="77777777" w:rsidR="00A90915" w:rsidRDefault="00A90915" w:rsidP="00A676CB">
            <w:pPr>
              <w:pStyle w:val="NoSpacing"/>
            </w:pPr>
          </w:p>
        </w:tc>
      </w:tr>
    </w:tbl>
    <w:p w14:paraId="0BAE16A4" w14:textId="77777777" w:rsidR="00A90915" w:rsidRDefault="00A90915" w:rsidP="00A90915">
      <w:pPr>
        <w:pStyle w:val="TableSpacing"/>
      </w:pPr>
    </w:p>
    <w:tbl>
      <w:tblPr>
        <w:tblStyle w:val="Calendar-Accent6"/>
        <w:tblW w:w="5029" w:type="pct"/>
        <w:tblLook w:val="04A0" w:firstRow="1" w:lastRow="0" w:firstColumn="1" w:lastColumn="0" w:noHBand="0" w:noVBand="1"/>
        <w:tblDescription w:val="Calendar"/>
      </w:tblPr>
      <w:tblGrid>
        <w:gridCol w:w="2072"/>
        <w:gridCol w:w="2069"/>
        <w:gridCol w:w="2068"/>
        <w:gridCol w:w="2068"/>
        <w:gridCol w:w="2068"/>
        <w:gridCol w:w="2068"/>
        <w:gridCol w:w="2071"/>
      </w:tblGrid>
      <w:tr w:rsidR="00A90915" w14:paraId="6904ABDA" w14:textId="77777777" w:rsidTr="0012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tcW w:w="715" w:type="pct"/>
          </w:tcPr>
          <w:p w14:paraId="30A73937" w14:textId="77777777" w:rsidR="00A90915" w:rsidRDefault="00A90915" w:rsidP="00A676CB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14:paraId="1A4AD032" w14:textId="77777777" w:rsidR="00A90915" w:rsidRDefault="00A90915" w:rsidP="00A676CB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14:paraId="4321C024" w14:textId="77777777" w:rsidR="00A90915" w:rsidRDefault="00A90915" w:rsidP="00A676CB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14:paraId="00D504D7" w14:textId="77777777" w:rsidR="00A90915" w:rsidRDefault="00A90915" w:rsidP="00A676CB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14:paraId="072764D4" w14:textId="77777777" w:rsidR="00A90915" w:rsidRDefault="00A90915" w:rsidP="00A676CB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14:paraId="0D53DFC1" w14:textId="77777777" w:rsidR="00A90915" w:rsidRDefault="00A90915" w:rsidP="00A676CB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5" w:type="pct"/>
          </w:tcPr>
          <w:p w14:paraId="65BB99B5" w14:textId="77777777" w:rsidR="00A90915" w:rsidRDefault="00A90915" w:rsidP="00A676CB">
            <w:pPr>
              <w:pStyle w:val="Days"/>
              <w:spacing w:before="40" w:after="40"/>
            </w:pPr>
            <w:r>
              <w:t>Sat.</w:t>
            </w:r>
          </w:p>
        </w:tc>
      </w:tr>
      <w:tr w:rsidR="00A90915" w14:paraId="3D3EC5EA" w14:textId="77777777" w:rsidTr="0012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tcW w:w="715" w:type="pct"/>
          </w:tcPr>
          <w:p w14:paraId="397DD096" w14:textId="00825D89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“Sunday" 1 ""</w:instrText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2AB7E6E1" w14:textId="6FCF1E81" w:rsidR="0074206C" w:rsidRPr="00F93507" w:rsidRDefault="0074206C" w:rsidP="00A676CB">
            <w:pPr>
              <w:pStyle w:val="Dates"/>
              <w:spacing w:after="40"/>
              <w:rPr>
                <w:color w:val="auto"/>
              </w:rPr>
            </w:pPr>
          </w:p>
          <w:p w14:paraId="6C211E27" w14:textId="7777777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“Monday"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=A2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=A2+1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2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2730DECF" w14:textId="77777777" w:rsidR="00C4641D" w:rsidRDefault="00C4641D" w:rsidP="00A676CB">
            <w:pPr>
              <w:pStyle w:val="Dates"/>
              <w:spacing w:after="40"/>
              <w:rPr>
                <w:color w:val="auto"/>
              </w:rPr>
            </w:pPr>
          </w:p>
          <w:p w14:paraId="4D8EA4E5" w14:textId="4B8E2511" w:rsidR="00C4641D" w:rsidRPr="00F93507" w:rsidRDefault="00C4641D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7458C03A" w14:textId="05F3253C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0BD36583" w14:textId="236C1F22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47EA108E" w14:textId="30E02EB2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5" w:type="pct"/>
          </w:tcPr>
          <w:p w14:paraId="7989F9BD" w14:textId="55CF642A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A90915" w14:paraId="77DAFC7A" w14:textId="77777777" w:rsidTr="0012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1"/>
        </w:trPr>
        <w:tc>
          <w:tcPr>
            <w:tcW w:w="715" w:type="pct"/>
          </w:tcPr>
          <w:p w14:paraId="2C3B7E65" w14:textId="438E71C9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016CC11C" w14:textId="731ED171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6CFA4506" w14:textId="77777777" w:rsidR="00A90915" w:rsidRDefault="00A90915" w:rsidP="00791ACD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  <w:p w14:paraId="44390F89" w14:textId="517ECE02" w:rsidR="00183809" w:rsidRPr="00F93507" w:rsidRDefault="00183809" w:rsidP="00791ACD">
            <w:pPr>
              <w:spacing w:before="40" w:after="4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pct"/>
          </w:tcPr>
          <w:p w14:paraId="5C15D5BB" w14:textId="3A278AEF" w:rsidR="00A90915" w:rsidRPr="00F93507" w:rsidRDefault="00A90915" w:rsidP="00A676CB">
            <w:pPr>
              <w:spacing w:before="40" w:after="4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pct"/>
          </w:tcPr>
          <w:p w14:paraId="79071720" w14:textId="7B592C5B" w:rsidR="00976463" w:rsidRDefault="00976463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  <w:p w14:paraId="270794FF" w14:textId="77777777" w:rsidR="00183809" w:rsidRDefault="00183809" w:rsidP="00A676CB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  <w:p w14:paraId="652BA7EE" w14:textId="5A5FD25E" w:rsidR="0074206C" w:rsidRPr="00F93507" w:rsidRDefault="0074206C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56D63EF5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5" w:type="pct"/>
          </w:tcPr>
          <w:p w14:paraId="743A339D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</w:tr>
      <w:tr w:rsidR="00A90915" w14:paraId="7C3A8CB4" w14:textId="77777777" w:rsidTr="0012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2714CAA2" w14:textId="650F190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4" w:type="pct"/>
          </w:tcPr>
          <w:p w14:paraId="589A4D67" w14:textId="06D48740" w:rsidR="00A90915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63AE7B7F" w14:textId="1A3D8118" w:rsidR="00800C39" w:rsidRPr="00F93507" w:rsidRDefault="00800C39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37C49E64" w14:textId="3E08DAC7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4" w:type="pct"/>
          </w:tcPr>
          <w:p w14:paraId="0CFD2159" w14:textId="33728ADA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4" w:type="pct"/>
          </w:tcPr>
          <w:p w14:paraId="65F4FD97" w14:textId="25656A1E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4" w:type="pct"/>
          </w:tcPr>
          <w:p w14:paraId="02B174C8" w14:textId="53F2A725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5" w:type="pct"/>
          </w:tcPr>
          <w:p w14:paraId="6CD9D7D9" w14:textId="534F6EEE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A90915" w14:paraId="2798EAD4" w14:textId="77777777" w:rsidTr="0012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3"/>
        </w:trPr>
        <w:tc>
          <w:tcPr>
            <w:tcW w:w="715" w:type="pct"/>
          </w:tcPr>
          <w:p w14:paraId="1C359986" w14:textId="188548E8" w:rsidR="00D14482" w:rsidRPr="00F93507" w:rsidRDefault="00D14482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4F4F6BD7" w14:textId="35B294C4" w:rsidR="00A90915" w:rsidRPr="00800C39" w:rsidRDefault="00800C39" w:rsidP="00A676CB">
            <w:pPr>
              <w:spacing w:before="40" w:after="40"/>
              <w:rPr>
                <w:b/>
                <w:bCs/>
                <w:color w:val="auto"/>
                <w:sz w:val="22"/>
                <w:szCs w:val="22"/>
              </w:rPr>
            </w:pPr>
            <w:r w:rsidRPr="00800C39">
              <w:rPr>
                <w:b/>
                <w:bCs/>
                <w:color w:val="auto"/>
                <w:sz w:val="22"/>
                <w:szCs w:val="22"/>
              </w:rPr>
              <w:t>Parent/Player Meeting</w:t>
            </w:r>
            <w:r w:rsidR="00DA2C81">
              <w:rPr>
                <w:b/>
                <w:bCs/>
                <w:color w:val="auto"/>
                <w:sz w:val="22"/>
                <w:szCs w:val="22"/>
              </w:rPr>
              <w:t xml:space="preserve"> ??</w:t>
            </w:r>
          </w:p>
        </w:tc>
        <w:tc>
          <w:tcPr>
            <w:tcW w:w="714" w:type="pct"/>
          </w:tcPr>
          <w:p w14:paraId="69AC4BD9" w14:textId="745FD8E3" w:rsidR="00A90915" w:rsidRPr="00720F37" w:rsidRDefault="00720F37" w:rsidP="00A676CB">
            <w:pPr>
              <w:spacing w:before="40"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 Testing</w:t>
            </w:r>
          </w:p>
        </w:tc>
        <w:tc>
          <w:tcPr>
            <w:tcW w:w="714" w:type="pct"/>
          </w:tcPr>
          <w:p w14:paraId="11E6B520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39B92433" w14:textId="77777777" w:rsidR="00183809" w:rsidRDefault="00183809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  <w:p w14:paraId="79B9CCB2" w14:textId="770B5726" w:rsidR="00A90915" w:rsidRPr="00F93507" w:rsidRDefault="00720F37" w:rsidP="00A676CB">
            <w:pPr>
              <w:spacing w:before="40" w:after="40"/>
              <w:rPr>
                <w:color w:val="auto"/>
              </w:rPr>
            </w:pPr>
            <w:r w:rsidRPr="00F93507">
              <w:rPr>
                <w:b/>
                <w:color w:val="auto"/>
                <w:sz w:val="18"/>
                <w:szCs w:val="18"/>
              </w:rPr>
              <w:t>Open Gym 5:</w:t>
            </w:r>
            <w:r w:rsidR="006534ED">
              <w:rPr>
                <w:b/>
                <w:color w:val="auto"/>
                <w:sz w:val="18"/>
                <w:szCs w:val="18"/>
              </w:rPr>
              <w:t>30</w:t>
            </w:r>
            <w:r w:rsidRPr="00F93507">
              <w:rPr>
                <w:b/>
                <w:color w:val="auto"/>
                <w:sz w:val="18"/>
                <w:szCs w:val="18"/>
              </w:rPr>
              <w:t>-7:00a.m.</w:t>
            </w:r>
          </w:p>
        </w:tc>
        <w:tc>
          <w:tcPr>
            <w:tcW w:w="714" w:type="pct"/>
          </w:tcPr>
          <w:p w14:paraId="67EEBF6C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5" w:type="pct"/>
          </w:tcPr>
          <w:p w14:paraId="4D328EB1" w14:textId="77777777" w:rsidR="00A90915" w:rsidRPr="00F93507" w:rsidRDefault="00A90915" w:rsidP="00A676CB">
            <w:pPr>
              <w:spacing w:before="40" w:after="40"/>
              <w:rPr>
                <w:color w:val="auto"/>
                <w:sz w:val="20"/>
                <w:szCs w:val="20"/>
              </w:rPr>
            </w:pPr>
          </w:p>
        </w:tc>
      </w:tr>
      <w:tr w:rsidR="00A90915" w14:paraId="74A46597" w14:textId="77777777" w:rsidTr="0012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30758848" w14:textId="7B4D609F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4" w:type="pct"/>
          </w:tcPr>
          <w:p w14:paraId="27F9EDA7" w14:textId="79C444E5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4" w:type="pct"/>
          </w:tcPr>
          <w:p w14:paraId="3A1EDBB0" w14:textId="5D1A5AAF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14" w:type="pct"/>
          </w:tcPr>
          <w:p w14:paraId="4CDEB55F" w14:textId="34180CB8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</w:tcPr>
          <w:p w14:paraId="16E0CD77" w14:textId="229DD847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4" w:type="pct"/>
          </w:tcPr>
          <w:p w14:paraId="4936FA70" w14:textId="4213890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5" w:type="pct"/>
          </w:tcPr>
          <w:p w14:paraId="5D327AF8" w14:textId="3BA62F6D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A90915" w14:paraId="51C3DD08" w14:textId="77777777" w:rsidTr="0012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3"/>
        </w:trPr>
        <w:tc>
          <w:tcPr>
            <w:tcW w:w="715" w:type="pct"/>
          </w:tcPr>
          <w:p w14:paraId="61DA4877" w14:textId="1CA246DD" w:rsidR="00A07BAF" w:rsidRPr="00F93507" w:rsidRDefault="00A07BAF" w:rsidP="00257B07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5B06A840" w14:textId="77777777" w:rsidR="00A90915" w:rsidRDefault="008D1808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Pitchers &amp; Catchers</w:t>
            </w:r>
          </w:p>
          <w:p w14:paraId="7378C953" w14:textId="77777777" w:rsidR="00183809" w:rsidRDefault="00183809" w:rsidP="00A676CB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Time: </w:t>
            </w:r>
            <w:r w:rsidR="004D39EE">
              <w:rPr>
                <w:b/>
                <w:color w:val="auto"/>
              </w:rPr>
              <w:t>5:30-7:30 p.m.</w:t>
            </w:r>
          </w:p>
          <w:p w14:paraId="6E07DDD4" w14:textId="46B75736" w:rsidR="00347FFA" w:rsidRPr="00F93507" w:rsidRDefault="00347FFA" w:rsidP="00A676CB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Hitting: 5:30-7:30 p.m.</w:t>
            </w:r>
          </w:p>
        </w:tc>
        <w:tc>
          <w:tcPr>
            <w:tcW w:w="714" w:type="pct"/>
          </w:tcPr>
          <w:p w14:paraId="23B0A105" w14:textId="257849FB" w:rsidR="00183809" w:rsidRDefault="00183809" w:rsidP="00183809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Pitchers &amp; Catchers</w:t>
            </w:r>
          </w:p>
          <w:p w14:paraId="54401D4B" w14:textId="77777777" w:rsidR="008D1808" w:rsidRDefault="00183809" w:rsidP="001838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Time: </w:t>
            </w:r>
            <w:r w:rsidR="004D39EE">
              <w:rPr>
                <w:b/>
                <w:color w:val="auto"/>
              </w:rPr>
              <w:t>5:30-7:30 p.m.</w:t>
            </w:r>
          </w:p>
          <w:p w14:paraId="2268CEBC" w14:textId="3AB0A52E" w:rsidR="00347FFA" w:rsidRPr="00F93507" w:rsidRDefault="00347FFA" w:rsidP="00183809">
            <w:pPr>
              <w:rPr>
                <w:color w:val="auto"/>
              </w:rPr>
            </w:pPr>
            <w:r>
              <w:rPr>
                <w:b/>
                <w:color w:val="auto"/>
              </w:rPr>
              <w:t>Hitting: 5:30-7:30 p.m.</w:t>
            </w:r>
          </w:p>
        </w:tc>
        <w:tc>
          <w:tcPr>
            <w:tcW w:w="714" w:type="pct"/>
          </w:tcPr>
          <w:p w14:paraId="0F50E127" w14:textId="77777777" w:rsidR="00183809" w:rsidRDefault="00183809" w:rsidP="00183809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Pitchers &amp; Catchers</w:t>
            </w:r>
          </w:p>
          <w:p w14:paraId="79D09CB6" w14:textId="77777777" w:rsidR="008D1808" w:rsidRDefault="00122227" w:rsidP="001838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Time: 5:30</w:t>
            </w:r>
            <w:r w:rsidR="004D39EE">
              <w:rPr>
                <w:b/>
                <w:color w:val="auto"/>
              </w:rPr>
              <w:t>-7:30 p.m.</w:t>
            </w:r>
          </w:p>
          <w:p w14:paraId="6BDD6125" w14:textId="5318D9D1" w:rsidR="00347FFA" w:rsidRPr="00F93507" w:rsidRDefault="00347FFA" w:rsidP="00183809">
            <w:pPr>
              <w:rPr>
                <w:color w:val="auto"/>
              </w:rPr>
            </w:pPr>
            <w:r>
              <w:rPr>
                <w:b/>
                <w:color w:val="auto"/>
              </w:rPr>
              <w:t>Hitting: 5:30-7:30 p.m.</w:t>
            </w:r>
          </w:p>
        </w:tc>
        <w:tc>
          <w:tcPr>
            <w:tcW w:w="714" w:type="pct"/>
          </w:tcPr>
          <w:p w14:paraId="37BD3D7A" w14:textId="77777777" w:rsidR="00183809" w:rsidRDefault="00183809" w:rsidP="00183809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Pitchers &amp; Catchers</w:t>
            </w:r>
          </w:p>
          <w:p w14:paraId="088E1703" w14:textId="77777777" w:rsidR="00183809" w:rsidRDefault="00183809" w:rsidP="001838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Time: </w:t>
            </w:r>
            <w:r w:rsidR="004D39EE">
              <w:rPr>
                <w:b/>
                <w:color w:val="auto"/>
              </w:rPr>
              <w:t>5:30-7:30 p.m.</w:t>
            </w:r>
          </w:p>
          <w:p w14:paraId="2678DEEA" w14:textId="4E15950C" w:rsidR="00347FFA" w:rsidRPr="00F93507" w:rsidRDefault="00347FFA" w:rsidP="00183809">
            <w:pPr>
              <w:rPr>
                <w:color w:val="auto"/>
              </w:rPr>
            </w:pPr>
            <w:r>
              <w:rPr>
                <w:b/>
                <w:color w:val="auto"/>
              </w:rPr>
              <w:t>Hitting: 5:30-7:30 p.m.</w:t>
            </w:r>
          </w:p>
        </w:tc>
        <w:tc>
          <w:tcPr>
            <w:tcW w:w="714" w:type="pct"/>
          </w:tcPr>
          <w:p w14:paraId="0EA30DD7" w14:textId="77777777" w:rsidR="000B6D4B" w:rsidRDefault="000B6D4B" w:rsidP="000B6D4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Pitchers &amp; Catchers</w:t>
            </w:r>
          </w:p>
          <w:p w14:paraId="2056A63B" w14:textId="77777777" w:rsidR="000B6D4B" w:rsidRDefault="000B6D4B" w:rsidP="000B6D4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Time: 5:30-7:30 p.m.</w:t>
            </w:r>
          </w:p>
          <w:p w14:paraId="0A493673" w14:textId="3733F6F5" w:rsidR="00347FFA" w:rsidRPr="00F93507" w:rsidRDefault="000B6D4B" w:rsidP="000B6D4B">
            <w:pPr>
              <w:rPr>
                <w:color w:val="auto"/>
              </w:rPr>
            </w:pPr>
            <w:r>
              <w:rPr>
                <w:b/>
                <w:color w:val="auto"/>
              </w:rPr>
              <w:t>Hitting: 5:30-7:30 p.m.</w:t>
            </w:r>
          </w:p>
        </w:tc>
        <w:tc>
          <w:tcPr>
            <w:tcW w:w="715" w:type="pct"/>
          </w:tcPr>
          <w:p w14:paraId="35BA93C6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</w:tr>
      <w:tr w:rsidR="00A90915" w14:paraId="59516E3D" w14:textId="77777777" w:rsidTr="0012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715" w:type="pct"/>
          </w:tcPr>
          <w:p w14:paraId="62036E65" w14:textId="068889C7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4" w:type="pct"/>
          </w:tcPr>
          <w:p w14:paraId="38AF0783" w14:textId="2384E4C0" w:rsidR="00A90915" w:rsidRPr="00F93507" w:rsidRDefault="00A0061A" w:rsidP="00A676CB">
            <w:pPr>
              <w:pStyle w:val="Dates"/>
              <w:spacing w:after="40"/>
              <w:rPr>
                <w:color w:val="auto"/>
                <w:szCs w:val="24"/>
              </w:rPr>
            </w:pPr>
            <w:r>
              <w:rPr>
                <w:color w:val="auto"/>
              </w:rPr>
              <w:t>18</w:t>
            </w:r>
            <w:r w:rsidR="00122227">
              <w:rPr>
                <w:color w:val="auto"/>
              </w:rPr>
              <w:t xml:space="preserve"> </w:t>
            </w:r>
            <w:r w:rsidR="00122227" w:rsidRPr="00122227">
              <w:rPr>
                <w:b/>
                <w:bCs/>
                <w:color w:val="auto"/>
              </w:rPr>
              <w:t>Tryouts</w:t>
            </w:r>
          </w:p>
        </w:tc>
        <w:tc>
          <w:tcPr>
            <w:tcW w:w="714" w:type="pct"/>
          </w:tcPr>
          <w:p w14:paraId="2DBFF8DE" w14:textId="04E227B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122227">
              <w:rPr>
                <w:color w:val="auto"/>
              </w:rPr>
              <w:t xml:space="preserve"> </w:t>
            </w:r>
            <w:r w:rsidR="00122227" w:rsidRPr="00122227">
              <w:rPr>
                <w:b/>
                <w:bCs/>
                <w:color w:val="auto"/>
              </w:rPr>
              <w:t>Tryouts</w:t>
            </w:r>
          </w:p>
        </w:tc>
        <w:tc>
          <w:tcPr>
            <w:tcW w:w="714" w:type="pct"/>
          </w:tcPr>
          <w:p w14:paraId="38BB330B" w14:textId="2F8F7FBA" w:rsidR="00A90915" w:rsidRPr="00F93507" w:rsidRDefault="00931A42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0061A">
              <w:rPr>
                <w:color w:val="auto"/>
              </w:rPr>
              <w:t>0</w:t>
            </w:r>
          </w:p>
        </w:tc>
        <w:tc>
          <w:tcPr>
            <w:tcW w:w="714" w:type="pct"/>
          </w:tcPr>
          <w:p w14:paraId="00A1F109" w14:textId="42D5FFCE" w:rsidR="00A90915" w:rsidRPr="00F93507" w:rsidRDefault="00A0061A" w:rsidP="00A676CB">
            <w:pPr>
              <w:pStyle w:val="Dates"/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</w:tcPr>
          <w:p w14:paraId="5FA8970C" w14:textId="5CBED928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5" w:type="pct"/>
          </w:tcPr>
          <w:p w14:paraId="65324662" w14:textId="448F74AF" w:rsidR="00A90915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  <w:p w14:paraId="61B78AB7" w14:textId="40ED285D" w:rsidR="00033266" w:rsidRPr="00F93507" w:rsidRDefault="00033266" w:rsidP="00A676CB">
            <w:pPr>
              <w:pStyle w:val="Dates"/>
              <w:spacing w:after="40"/>
              <w:rPr>
                <w:color w:val="auto"/>
              </w:rPr>
            </w:pPr>
          </w:p>
        </w:tc>
      </w:tr>
      <w:tr w:rsidR="00A90915" w14:paraId="01B60BD3" w14:textId="77777777" w:rsidTr="0012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3"/>
        </w:trPr>
        <w:tc>
          <w:tcPr>
            <w:tcW w:w="715" w:type="pct"/>
          </w:tcPr>
          <w:p w14:paraId="23FEF93F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3F2CAEFC" w14:textId="3041CAEC" w:rsidR="000E1652" w:rsidRDefault="000E1652" w:rsidP="000E1652">
            <w:pPr>
              <w:rPr>
                <w:sz w:val="18"/>
                <w:szCs w:val="18"/>
              </w:rPr>
            </w:pPr>
          </w:p>
          <w:p w14:paraId="4BBE62C4" w14:textId="0EAB00C5" w:rsidR="00646077" w:rsidRPr="003E34DF" w:rsidRDefault="003E34DF" w:rsidP="000E1652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>All Levels: 3:00-5:30</w:t>
            </w:r>
          </w:p>
          <w:p w14:paraId="61237083" w14:textId="77777777" w:rsidR="00646077" w:rsidRDefault="00646077" w:rsidP="000E1652">
            <w:pPr>
              <w:rPr>
                <w:sz w:val="18"/>
                <w:szCs w:val="18"/>
              </w:rPr>
            </w:pPr>
          </w:p>
          <w:p w14:paraId="67127D40" w14:textId="440518BD" w:rsidR="00A90915" w:rsidRPr="000E1652" w:rsidRDefault="00A90915" w:rsidP="000E165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18BE2606" w14:textId="77777777" w:rsidR="00E523E5" w:rsidRDefault="00E523E5" w:rsidP="000E1652">
            <w:pPr>
              <w:rPr>
                <w:color w:val="auto"/>
                <w:sz w:val="18"/>
                <w:szCs w:val="18"/>
              </w:rPr>
            </w:pPr>
          </w:p>
          <w:p w14:paraId="4B5AB6D5" w14:textId="70FD9141" w:rsidR="00646077" w:rsidRPr="003E34DF" w:rsidRDefault="003E34DF" w:rsidP="000E1652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>All Levels: 3:00-5:30</w:t>
            </w:r>
          </w:p>
          <w:p w14:paraId="0DE8591A" w14:textId="77777777" w:rsidR="00646077" w:rsidRDefault="00646077" w:rsidP="000E1652">
            <w:pPr>
              <w:rPr>
                <w:sz w:val="18"/>
                <w:szCs w:val="18"/>
              </w:rPr>
            </w:pPr>
          </w:p>
          <w:p w14:paraId="2CFABD5D" w14:textId="138A8460" w:rsidR="00A90915" w:rsidRPr="000E1652" w:rsidRDefault="00A90915" w:rsidP="000E1652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579AAEB" w14:textId="5B104E20" w:rsidR="00646077" w:rsidRPr="00ED2085" w:rsidRDefault="008D1808" w:rsidP="00A676CB">
            <w:pPr>
              <w:spacing w:before="40" w:after="40"/>
              <w:rPr>
                <w:b/>
                <w:color w:val="auto"/>
              </w:rPr>
            </w:pPr>
            <w:r w:rsidRPr="00ED2085">
              <w:rPr>
                <w:b/>
                <w:color w:val="auto"/>
              </w:rPr>
              <w:t>JV 2 Jersey money due</w:t>
            </w:r>
          </w:p>
          <w:p w14:paraId="4ABA5D54" w14:textId="4A7DA252" w:rsidR="003E34DF" w:rsidRDefault="003E34DF" w:rsidP="003E34DF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>All Levels: 3:00-5:30</w:t>
            </w:r>
          </w:p>
          <w:p w14:paraId="50C90DE3" w14:textId="1440D1C8" w:rsidR="00ED2085" w:rsidRPr="003E34DF" w:rsidRDefault="00ED2085" w:rsidP="003E34D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Team Meetings: 5:30-6:30 p.m.</w:t>
            </w:r>
          </w:p>
          <w:p w14:paraId="2CA90E46" w14:textId="77777777" w:rsidR="00A90915" w:rsidRPr="00F93507" w:rsidRDefault="00A90915" w:rsidP="003E34DF">
            <w:pPr>
              <w:rPr>
                <w:color w:val="auto"/>
              </w:rPr>
            </w:pPr>
          </w:p>
        </w:tc>
        <w:tc>
          <w:tcPr>
            <w:tcW w:w="714" w:type="pct"/>
          </w:tcPr>
          <w:p w14:paraId="3B2E807A" w14:textId="77777777" w:rsidR="009A221A" w:rsidRDefault="009A221A" w:rsidP="003E34DF">
            <w:pPr>
              <w:rPr>
                <w:color w:val="auto"/>
                <w:sz w:val="18"/>
                <w:szCs w:val="18"/>
              </w:rPr>
            </w:pPr>
          </w:p>
          <w:p w14:paraId="39DBC0C5" w14:textId="203BFDD4" w:rsidR="000E1652" w:rsidRDefault="003E34DF" w:rsidP="003E34DF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>All Levels: 3:00-5:30</w:t>
            </w:r>
          </w:p>
          <w:p w14:paraId="38856BD5" w14:textId="6B597667" w:rsidR="00A26A20" w:rsidRPr="003E34DF" w:rsidRDefault="00A26A20" w:rsidP="003E34D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Team Meeting: 5:30-6:30</w:t>
            </w:r>
          </w:p>
          <w:p w14:paraId="273284E3" w14:textId="77777777" w:rsidR="00646077" w:rsidRDefault="00646077" w:rsidP="000E1652">
            <w:pPr>
              <w:rPr>
                <w:sz w:val="18"/>
                <w:szCs w:val="18"/>
              </w:rPr>
            </w:pPr>
          </w:p>
          <w:p w14:paraId="5F428C1D" w14:textId="1E53E525" w:rsidR="00A90915" w:rsidRPr="000E1652" w:rsidRDefault="00A90915" w:rsidP="000E1652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DECED89" w14:textId="77777777" w:rsidR="009A221A" w:rsidRDefault="009A221A" w:rsidP="003E34DF">
            <w:pPr>
              <w:rPr>
                <w:color w:val="auto"/>
                <w:sz w:val="18"/>
                <w:szCs w:val="18"/>
              </w:rPr>
            </w:pPr>
          </w:p>
          <w:p w14:paraId="2B8EC55B" w14:textId="02039161" w:rsidR="00A90915" w:rsidRPr="003E34DF" w:rsidRDefault="003E34DF" w:rsidP="003E34DF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>All Levels: 3:00-5:30</w:t>
            </w:r>
          </w:p>
          <w:p w14:paraId="1F35F446" w14:textId="1292D78A" w:rsidR="00A90915" w:rsidRPr="00F93507" w:rsidRDefault="00A90915" w:rsidP="001171BA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</w:tcPr>
          <w:p w14:paraId="53C6E64A" w14:textId="77777777" w:rsidR="00117083" w:rsidRDefault="00117083" w:rsidP="00E523E5">
            <w:pPr>
              <w:rPr>
                <w:color w:val="auto"/>
              </w:rPr>
            </w:pPr>
          </w:p>
          <w:p w14:paraId="0B1D0982" w14:textId="77777777" w:rsidR="002E0B33" w:rsidRDefault="002E0B33" w:rsidP="00E523E5">
            <w:pPr>
              <w:rPr>
                <w:color w:val="auto"/>
              </w:rPr>
            </w:pPr>
          </w:p>
          <w:p w14:paraId="4A10CDDA" w14:textId="36FC12AD" w:rsidR="001171BA" w:rsidRPr="00F93507" w:rsidRDefault="001171BA" w:rsidP="00E523E5">
            <w:pPr>
              <w:rPr>
                <w:color w:val="auto"/>
              </w:rPr>
            </w:pPr>
            <w:r>
              <w:rPr>
                <w:color w:val="auto"/>
              </w:rPr>
              <w:t>V: 8:00-10:30 a.m.</w:t>
            </w:r>
          </w:p>
        </w:tc>
      </w:tr>
      <w:tr w:rsidR="00A90915" w14:paraId="41E3B569" w14:textId="77777777" w:rsidTr="0012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3FF05925" w14:textId="0D77B01A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</w:tcPr>
          <w:p w14:paraId="0298C2D4" w14:textId="27B456D4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C77947">
              <w:rPr>
                <w:color w:val="auto"/>
              </w:rPr>
              <w:t xml:space="preserve"> </w:t>
            </w:r>
            <w:r w:rsidR="00C77947" w:rsidRPr="00C77947">
              <w:rPr>
                <w:b/>
                <w:bCs/>
                <w:color w:val="auto"/>
              </w:rPr>
              <w:t>Scrimmage</w:t>
            </w:r>
          </w:p>
        </w:tc>
        <w:tc>
          <w:tcPr>
            <w:tcW w:w="714" w:type="pct"/>
          </w:tcPr>
          <w:p w14:paraId="3976F617" w14:textId="7E9A85E6" w:rsidR="00A90915" w:rsidRPr="00C70C94" w:rsidRDefault="00A0061A" w:rsidP="00E54008">
            <w:pPr>
              <w:pStyle w:val="Dates"/>
              <w:spacing w:after="40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26</w:t>
            </w:r>
            <w:r w:rsidR="00DA2C81">
              <w:rPr>
                <w:color w:val="auto"/>
              </w:rPr>
              <w:t xml:space="preserve"> </w:t>
            </w:r>
            <w:r w:rsidR="00437FFE" w:rsidRPr="00437FFE">
              <w:rPr>
                <w:b/>
                <w:bCs/>
                <w:color w:val="auto"/>
              </w:rPr>
              <w:t>Case</w:t>
            </w:r>
          </w:p>
        </w:tc>
        <w:tc>
          <w:tcPr>
            <w:tcW w:w="714" w:type="pct"/>
          </w:tcPr>
          <w:p w14:paraId="23CB973E" w14:textId="07E351E5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</w:tcPr>
          <w:p w14:paraId="5475E98F" w14:textId="13C2B2B9" w:rsidR="00A90915" w:rsidRPr="00D74829" w:rsidRDefault="00A0061A" w:rsidP="00A676CB">
            <w:pPr>
              <w:pStyle w:val="Dates"/>
              <w:spacing w:after="40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  <w:r w:rsidR="00657474">
              <w:rPr>
                <w:color w:val="auto"/>
                <w:sz w:val="22"/>
                <w:szCs w:val="22"/>
              </w:rPr>
              <w:t xml:space="preserve"> </w:t>
            </w:r>
            <w:r w:rsidR="00657474" w:rsidRPr="00657474">
              <w:rPr>
                <w:b/>
                <w:bCs/>
                <w:color w:val="auto"/>
                <w:sz w:val="20"/>
                <w:szCs w:val="20"/>
              </w:rPr>
              <w:t>Janes. Parker</w:t>
            </w:r>
          </w:p>
        </w:tc>
        <w:tc>
          <w:tcPr>
            <w:tcW w:w="714" w:type="pct"/>
          </w:tcPr>
          <w:p w14:paraId="4A8DEA17" w14:textId="735FD5F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5" w:type="pct"/>
          </w:tcPr>
          <w:p w14:paraId="415A57B6" w14:textId="04FFE432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8C115A" w14:paraId="147D7580" w14:textId="77777777" w:rsidTr="0012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3"/>
        </w:trPr>
        <w:tc>
          <w:tcPr>
            <w:tcW w:w="715" w:type="pct"/>
            <w:tcBorders>
              <w:bottom w:val="single" w:sz="4" w:space="0" w:color="auto"/>
            </w:tcBorders>
          </w:tcPr>
          <w:p w14:paraId="57B3643F" w14:textId="77777777" w:rsidR="008C115A" w:rsidRPr="00F93507" w:rsidRDefault="008C115A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75D36672" w14:textId="77777777" w:rsidR="008C115A" w:rsidRDefault="008C115A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F93507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18199C55" w14:textId="4F25E2E5" w:rsidR="00117083" w:rsidRPr="00117083" w:rsidRDefault="00117083" w:rsidP="008C115A">
            <w:pPr>
              <w:spacing w:before="40" w:after="40"/>
              <w:rPr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531D0AB" w14:textId="4012AC8A" w:rsidR="00CE40B5" w:rsidRPr="00C77947" w:rsidRDefault="00C77947" w:rsidP="008C115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77947">
              <w:rPr>
                <w:b/>
                <w:bCs/>
                <w:color w:val="auto"/>
                <w:sz w:val="18"/>
                <w:szCs w:val="18"/>
              </w:rPr>
              <w:t>Home: V &amp; JV1 @ 4:30</w:t>
            </w:r>
          </w:p>
          <w:p w14:paraId="16499B9E" w14:textId="049545A8" w:rsidR="00122227" w:rsidRPr="00C77947" w:rsidRDefault="00C77947" w:rsidP="008C115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77947">
              <w:rPr>
                <w:b/>
                <w:bCs/>
                <w:color w:val="auto"/>
                <w:sz w:val="18"/>
                <w:szCs w:val="18"/>
              </w:rPr>
              <w:t>Wisconsin Lutheran</w:t>
            </w:r>
          </w:p>
          <w:p w14:paraId="74729EBE" w14:textId="40A85ECC" w:rsidR="002E0B33" w:rsidRPr="00F93507" w:rsidRDefault="002E0B33" w:rsidP="008C115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Spring Break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B2E5AB8" w14:textId="5C2A7F36" w:rsidR="00437FFE" w:rsidRPr="00437FFE" w:rsidRDefault="00437FFE" w:rsidP="00CE40B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37FFE">
              <w:rPr>
                <w:b/>
                <w:bCs/>
                <w:color w:val="auto"/>
                <w:sz w:val="18"/>
                <w:szCs w:val="18"/>
              </w:rPr>
              <w:t>Home: V</w:t>
            </w:r>
            <w:r w:rsidR="00562FB9">
              <w:rPr>
                <w:b/>
                <w:bCs/>
                <w:color w:val="auto"/>
                <w:sz w:val="18"/>
                <w:szCs w:val="18"/>
              </w:rPr>
              <w:t xml:space="preserve"> &amp; JV1</w:t>
            </w:r>
            <w:r w:rsidRPr="00437FFE">
              <w:rPr>
                <w:b/>
                <w:bCs/>
                <w:color w:val="auto"/>
                <w:sz w:val="18"/>
                <w:szCs w:val="18"/>
              </w:rPr>
              <w:t xml:space="preserve"> @ 4:30</w:t>
            </w:r>
          </w:p>
          <w:p w14:paraId="186681C6" w14:textId="6BEFA0A1" w:rsidR="00437FFE" w:rsidRPr="00437FFE" w:rsidRDefault="00CE40B5" w:rsidP="00791AC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JV 2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>
              <w:rPr>
                <w:color w:val="auto"/>
                <w:sz w:val="18"/>
                <w:szCs w:val="18"/>
              </w:rPr>
              <w:t>5:00-7:00</w:t>
            </w:r>
          </w:p>
          <w:p w14:paraId="2357836A" w14:textId="29B4CE99" w:rsidR="00122227" w:rsidRPr="00122227" w:rsidRDefault="00122227" w:rsidP="00791ACD">
            <w:pPr>
              <w:rPr>
                <w:bCs/>
                <w:color w:val="auto"/>
                <w:sz w:val="18"/>
                <w:szCs w:val="18"/>
              </w:rPr>
            </w:pPr>
            <w:r w:rsidRPr="00122227">
              <w:rPr>
                <w:bCs/>
                <w:color w:val="auto"/>
                <w:sz w:val="18"/>
                <w:szCs w:val="18"/>
              </w:rPr>
              <w:t>Spring Break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9F8C9EB" w14:textId="77777777" w:rsidR="003A597E" w:rsidRDefault="003A597E" w:rsidP="003A597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JV 1 &amp; 2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>
              <w:rPr>
                <w:color w:val="auto"/>
                <w:sz w:val="18"/>
                <w:szCs w:val="18"/>
              </w:rPr>
              <w:t>5:00-7:00</w:t>
            </w:r>
          </w:p>
          <w:p w14:paraId="6C294A6D" w14:textId="060DD25D" w:rsidR="002E0B33" w:rsidRPr="003A597E" w:rsidRDefault="003A597E" w:rsidP="008C115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V: 8:00-10:30 </w:t>
            </w:r>
            <w:proofErr w:type="spellStart"/>
            <w:r>
              <w:rPr>
                <w:color w:val="auto"/>
                <w:sz w:val="18"/>
                <w:szCs w:val="18"/>
              </w:rPr>
              <w:t>a.m</w:t>
            </w:r>
            <w:proofErr w:type="spellEnd"/>
          </w:p>
          <w:p w14:paraId="266AD02B" w14:textId="77777777" w:rsidR="00DA2C81" w:rsidRDefault="00DA2C81" w:rsidP="008C115A">
            <w:pPr>
              <w:rPr>
                <w:bCs/>
                <w:color w:val="auto"/>
                <w:sz w:val="18"/>
                <w:szCs w:val="18"/>
              </w:rPr>
            </w:pPr>
          </w:p>
          <w:p w14:paraId="6F5944E2" w14:textId="6FCED0B3" w:rsidR="002E0B33" w:rsidRPr="002E0B33" w:rsidRDefault="002E0B33" w:rsidP="008C115A">
            <w:pPr>
              <w:rPr>
                <w:bCs/>
                <w:color w:val="auto"/>
                <w:sz w:val="18"/>
                <w:szCs w:val="18"/>
              </w:rPr>
            </w:pPr>
            <w:r w:rsidRPr="00EF25AC">
              <w:rPr>
                <w:bCs/>
                <w:color w:val="auto"/>
                <w:sz w:val="18"/>
                <w:szCs w:val="18"/>
              </w:rPr>
              <w:t>Spring Break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3F8C33E" w14:textId="70E58C35" w:rsidR="008C115A" w:rsidRPr="00657474" w:rsidRDefault="00657474" w:rsidP="008C115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7474">
              <w:rPr>
                <w:b/>
                <w:bCs/>
                <w:color w:val="auto"/>
                <w:sz w:val="18"/>
                <w:szCs w:val="18"/>
              </w:rPr>
              <w:t>Home: V &amp; JV1</w:t>
            </w:r>
          </w:p>
          <w:p w14:paraId="5B4F3F70" w14:textId="354241C9" w:rsidR="00122227" w:rsidRDefault="00122227" w:rsidP="008C115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49E29D5A" w14:textId="145BF931" w:rsidR="00AD7073" w:rsidRPr="00AD7073" w:rsidRDefault="00BB52E1" w:rsidP="008C115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JV2: No Practice</w:t>
            </w:r>
          </w:p>
          <w:p w14:paraId="4EB487F7" w14:textId="0A419617" w:rsidR="002E0B33" w:rsidRPr="002E0B33" w:rsidRDefault="002E0B33" w:rsidP="008C115A">
            <w:pPr>
              <w:rPr>
                <w:bCs/>
                <w:color w:val="auto"/>
                <w:sz w:val="18"/>
                <w:szCs w:val="18"/>
              </w:rPr>
            </w:pPr>
            <w:r w:rsidRPr="00EF25AC">
              <w:rPr>
                <w:bCs/>
                <w:color w:val="auto"/>
                <w:sz w:val="18"/>
                <w:szCs w:val="18"/>
              </w:rPr>
              <w:t>Spring Break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D29F34B" w14:textId="34B994F0" w:rsidR="002E0B33" w:rsidRDefault="001171BA" w:rsidP="008C115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Practice</w:t>
            </w:r>
          </w:p>
          <w:p w14:paraId="0628EEC6" w14:textId="77777777" w:rsidR="00CA3781" w:rsidRDefault="00CA3781" w:rsidP="008C115A">
            <w:pPr>
              <w:rPr>
                <w:color w:val="auto"/>
                <w:sz w:val="18"/>
                <w:szCs w:val="18"/>
              </w:rPr>
            </w:pPr>
          </w:p>
          <w:p w14:paraId="63C444D5" w14:textId="77777777" w:rsidR="00CA3781" w:rsidRDefault="00CA3781" w:rsidP="008C115A">
            <w:pPr>
              <w:rPr>
                <w:color w:val="auto"/>
                <w:sz w:val="18"/>
                <w:szCs w:val="18"/>
              </w:rPr>
            </w:pPr>
          </w:p>
          <w:p w14:paraId="7ED0DDED" w14:textId="1D097E8F" w:rsidR="00CA3781" w:rsidRPr="00CA3781" w:rsidRDefault="00CA3781" w:rsidP="008C115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A3781">
              <w:rPr>
                <w:b/>
                <w:bCs/>
                <w:color w:val="auto"/>
                <w:sz w:val="18"/>
                <w:szCs w:val="18"/>
              </w:rPr>
              <w:t>Good Friday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2DDECD14" w14:textId="77777777" w:rsidR="008C115A" w:rsidRPr="00F93507" w:rsidRDefault="008C115A" w:rsidP="008C115A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  <w:p w14:paraId="576E3508" w14:textId="77777777" w:rsidR="008C115A" w:rsidRPr="00F93507" w:rsidRDefault="008C115A" w:rsidP="008C115A">
            <w:pPr>
              <w:spacing w:before="40" w:after="40"/>
              <w:rPr>
                <w:color w:val="auto"/>
              </w:rPr>
            </w:pPr>
          </w:p>
          <w:p w14:paraId="39F559A9" w14:textId="77777777" w:rsidR="008C115A" w:rsidRPr="00F93507" w:rsidRDefault="008C115A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</w:tr>
      <w:tr w:rsidR="00A0061A" w14:paraId="25038B67" w14:textId="77777777" w:rsidTr="00A0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800" w14:textId="77777777" w:rsidR="00CA3781" w:rsidRDefault="00A0061A" w:rsidP="008C115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0061A">
              <w:rPr>
                <w:b/>
                <w:bCs/>
                <w:sz w:val="24"/>
                <w:szCs w:val="24"/>
              </w:rPr>
              <w:t>31</w:t>
            </w:r>
          </w:p>
          <w:p w14:paraId="0A409DA3" w14:textId="77777777" w:rsidR="00CA3781" w:rsidRDefault="00CA3781" w:rsidP="008C115A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14:paraId="73CB7E8B" w14:textId="38E2BF40" w:rsidR="00A0061A" w:rsidRPr="00A0061A" w:rsidRDefault="00CA3781" w:rsidP="008C115A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none"/>
                <w14:cntxtAlts/>
              </w:rPr>
            </w:pPr>
            <w:r>
              <w:rPr>
                <w:b/>
                <w:bCs/>
                <w:sz w:val="24"/>
                <w:szCs w:val="24"/>
              </w:rPr>
              <w:t>Easter</w: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begin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IF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begin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=A12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separate"/>
            </w:r>
            <w:r w:rsidR="00A0061A" w:rsidRPr="00A0061A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end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begin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IF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begin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=A12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separate"/>
            </w:r>
            <w:r w:rsidR="00A0061A" w:rsidRPr="00A0061A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end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begin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separate"/>
            </w:r>
            <w:r w:rsidR="00A0061A" w:rsidRPr="00A0061A">
              <w:rPr>
                <w:b/>
                <w:bCs/>
                <w:sz w:val="24"/>
                <w:szCs w:val="24"/>
              </w:rPr>
              <w:instrText>31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end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begin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=A12+1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separate"/>
            </w:r>
            <w:r w:rsidR="00A0061A" w:rsidRPr="00A0061A">
              <w:rPr>
                <w:b/>
                <w:bCs/>
                <w:sz w:val="24"/>
                <w:szCs w:val="24"/>
              </w:rPr>
              <w:instrText>31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end"/>
            </w:r>
            <w:r w:rsidR="00A0061A" w:rsidRPr="00A0061A">
              <w:rPr>
                <w:b/>
                <w:bCs/>
                <w:sz w:val="24"/>
                <w:szCs w:val="24"/>
              </w:rPr>
              <w:instrText xml:space="preserve"> "" </w:instrText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end"/>
            </w:r>
            <w:r w:rsidR="00A0061A" w:rsidRPr="00A0061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5D8" w14:textId="0B69C587" w:rsidR="00A0061A" w:rsidRPr="00685A7B" w:rsidRDefault="00A0061A" w:rsidP="008C115A">
            <w:pPr>
              <w:tabs>
                <w:tab w:val="left" w:pos="936"/>
              </w:tabs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79DA1CBC" w14:textId="3F8D5B6C" w:rsidR="0040329E" w:rsidRDefault="0040329E" w:rsidP="00A90915">
      <w:pPr>
        <w:pStyle w:val="TableSpacing"/>
      </w:pPr>
    </w:p>
    <w:p w14:paraId="2CF91348" w14:textId="77777777" w:rsidR="0040329E" w:rsidRDefault="0040329E" w:rsidP="00A90915">
      <w:pPr>
        <w:pStyle w:val="TableSpacing"/>
      </w:pPr>
    </w:p>
    <w:p w14:paraId="0658C328" w14:textId="52EF7E27" w:rsidR="00A90915" w:rsidRDefault="00A90915" w:rsidP="00A90915">
      <w:pPr>
        <w:pStyle w:val="TableSpacing"/>
      </w:pPr>
    </w:p>
    <w:p w14:paraId="48C778AE" w14:textId="3728F577" w:rsidR="001E3364" w:rsidRDefault="001E3364" w:rsidP="00A90915">
      <w:pPr>
        <w:pStyle w:val="TableSpacing"/>
      </w:pPr>
    </w:p>
    <w:p w14:paraId="395DA8A7" w14:textId="77777777" w:rsidR="001E3364" w:rsidRDefault="001E3364" w:rsidP="00A90915">
      <w:pPr>
        <w:pStyle w:val="TableSpacing"/>
      </w:pPr>
    </w:p>
    <w:tbl>
      <w:tblPr>
        <w:tblW w:w="5031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109"/>
        <w:gridCol w:w="9380"/>
      </w:tblGrid>
      <w:tr w:rsidR="00A90915" w14:paraId="734D6192" w14:textId="77777777" w:rsidTr="00A676CB">
        <w:trPr>
          <w:trHeight w:hRule="exact" w:val="180"/>
        </w:trPr>
        <w:tc>
          <w:tcPr>
            <w:tcW w:w="1763" w:type="pct"/>
            <w:shd w:val="clear" w:color="auto" w:fill="949494" w:themeFill="accent6" w:themeFillTint="99"/>
          </w:tcPr>
          <w:p w14:paraId="16438E68" w14:textId="77777777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38BADA16" w14:textId="77777777" w:rsidR="00A90915" w:rsidRDefault="00A90915" w:rsidP="00A676CB">
            <w:pPr>
              <w:pStyle w:val="NoSpacing"/>
            </w:pPr>
          </w:p>
        </w:tc>
      </w:tr>
      <w:tr w:rsidR="00A90915" w14:paraId="109E1533" w14:textId="77777777" w:rsidTr="00A676CB">
        <w:tc>
          <w:tcPr>
            <w:tcW w:w="1763" w:type="pct"/>
            <w:shd w:val="clear" w:color="auto" w:fill="FFFFFF" w:themeFill="background1"/>
          </w:tcPr>
          <w:p w14:paraId="7AA5073C" w14:textId="16E4AC79" w:rsidR="00A90915" w:rsidRDefault="00E708D3" w:rsidP="00A676CB">
            <w:pPr>
              <w:pStyle w:val="TableSpacing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246B93" wp14:editId="1E20DCEF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15240</wp:posOffset>
                  </wp:positionV>
                  <wp:extent cx="1094740" cy="10947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7" w:type="pct"/>
            <w:shd w:val="clear" w:color="auto" w:fill="FFFFFF" w:themeFill="background1"/>
          </w:tcPr>
          <w:p w14:paraId="281389E6" w14:textId="77777777" w:rsidR="00A90915" w:rsidRDefault="00A90915" w:rsidP="00A676CB">
            <w:pPr>
              <w:pStyle w:val="TableSpacing"/>
            </w:pPr>
          </w:p>
        </w:tc>
      </w:tr>
      <w:tr w:rsidR="00A90915" w14:paraId="273C9055" w14:textId="77777777" w:rsidTr="00A676CB">
        <w:trPr>
          <w:trHeight w:hRule="exact" w:val="1647"/>
        </w:trPr>
        <w:tc>
          <w:tcPr>
            <w:tcW w:w="1763" w:type="pct"/>
            <w:shd w:val="clear" w:color="auto" w:fill="DBDBDB" w:themeFill="accent6" w:themeFillTint="33"/>
          </w:tcPr>
          <w:p w14:paraId="1B9FF46F" w14:textId="545D35C5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DBDBDB" w:themeFill="accent6" w:themeFillTint="33"/>
            <w:vAlign w:val="bottom"/>
          </w:tcPr>
          <w:p w14:paraId="627114EC" w14:textId="65633EAE" w:rsidR="00A90915" w:rsidRDefault="00A90915" w:rsidP="00A676CB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April </w:t>
            </w:r>
            <w:r w:rsidR="00C739F9">
              <w:t>202</w:t>
            </w:r>
            <w:r w:rsidR="00A0061A">
              <w:t>4</w:t>
            </w:r>
          </w:p>
        </w:tc>
      </w:tr>
      <w:tr w:rsidR="00A90915" w14:paraId="2AA245A4" w14:textId="77777777" w:rsidTr="00A676CB">
        <w:tc>
          <w:tcPr>
            <w:tcW w:w="1763" w:type="pct"/>
            <w:shd w:val="clear" w:color="auto" w:fill="FFFFFF" w:themeFill="background1"/>
          </w:tcPr>
          <w:p w14:paraId="5979C440" w14:textId="77777777" w:rsidR="00A90915" w:rsidRDefault="00A90915" w:rsidP="00A676CB">
            <w:pPr>
              <w:pStyle w:val="TableSpacing"/>
            </w:pPr>
          </w:p>
        </w:tc>
        <w:tc>
          <w:tcPr>
            <w:tcW w:w="3237" w:type="pct"/>
            <w:shd w:val="clear" w:color="auto" w:fill="FFFFFF" w:themeFill="background1"/>
          </w:tcPr>
          <w:p w14:paraId="2F6AAE02" w14:textId="77777777" w:rsidR="00A90915" w:rsidRDefault="00A90915" w:rsidP="00A676CB">
            <w:pPr>
              <w:pStyle w:val="TableSpacing"/>
            </w:pPr>
          </w:p>
        </w:tc>
      </w:tr>
      <w:tr w:rsidR="00A90915" w14:paraId="29F57463" w14:textId="77777777" w:rsidTr="00A676CB">
        <w:trPr>
          <w:trHeight w:hRule="exact" w:val="162"/>
        </w:trPr>
        <w:tc>
          <w:tcPr>
            <w:tcW w:w="1763" w:type="pct"/>
            <w:shd w:val="clear" w:color="auto" w:fill="949494" w:themeFill="accent6" w:themeFillTint="99"/>
          </w:tcPr>
          <w:p w14:paraId="2E565FEC" w14:textId="77777777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42AAB52E" w14:textId="77777777" w:rsidR="00A90915" w:rsidRDefault="00A90915" w:rsidP="00A676CB">
            <w:pPr>
              <w:pStyle w:val="NoSpacing"/>
            </w:pPr>
          </w:p>
        </w:tc>
      </w:tr>
    </w:tbl>
    <w:p w14:paraId="487EC92A" w14:textId="77777777" w:rsidR="00A90915" w:rsidRDefault="00A90915" w:rsidP="00A90915">
      <w:pPr>
        <w:pStyle w:val="TableSpacing"/>
      </w:pPr>
    </w:p>
    <w:tbl>
      <w:tblPr>
        <w:tblStyle w:val="Calendar-Accent6"/>
        <w:tblW w:w="10035" w:type="pct"/>
        <w:tblInd w:w="15" w:type="dxa"/>
        <w:tblLook w:val="04A0" w:firstRow="1" w:lastRow="0" w:firstColumn="1" w:lastColumn="0" w:noHBand="0" w:noVBand="1"/>
        <w:tblDescription w:val="Calendar"/>
      </w:tblPr>
      <w:tblGrid>
        <w:gridCol w:w="2057"/>
        <w:gridCol w:w="2064"/>
        <w:gridCol w:w="2064"/>
        <w:gridCol w:w="2069"/>
        <w:gridCol w:w="2069"/>
        <w:gridCol w:w="2064"/>
        <w:gridCol w:w="2087"/>
        <w:gridCol w:w="7208"/>
        <w:gridCol w:w="7219"/>
      </w:tblGrid>
      <w:tr w:rsidR="00A90915" w14:paraId="199A51B1" w14:textId="77777777" w:rsidTr="00A0061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96" w:type="pct"/>
          <w:trHeight w:hRule="exact" w:val="339"/>
        </w:trPr>
        <w:tc>
          <w:tcPr>
            <w:tcW w:w="356" w:type="pct"/>
          </w:tcPr>
          <w:p w14:paraId="42F829DF" w14:textId="77777777" w:rsidR="00A90915" w:rsidRDefault="00A90915" w:rsidP="00A676CB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357" w:type="pct"/>
          </w:tcPr>
          <w:p w14:paraId="456B3324" w14:textId="77777777" w:rsidR="00A90915" w:rsidRDefault="00A90915" w:rsidP="00A676CB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357" w:type="pct"/>
          </w:tcPr>
          <w:p w14:paraId="3C95D1D5" w14:textId="77777777" w:rsidR="00A90915" w:rsidRDefault="00A90915" w:rsidP="00A676CB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358" w:type="pct"/>
          </w:tcPr>
          <w:p w14:paraId="5A9FA57B" w14:textId="77777777" w:rsidR="00A90915" w:rsidRDefault="00A90915" w:rsidP="00A676CB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358" w:type="pct"/>
          </w:tcPr>
          <w:p w14:paraId="399C3600" w14:textId="77777777" w:rsidR="00A90915" w:rsidRDefault="00A90915" w:rsidP="00A676CB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357" w:type="pct"/>
          </w:tcPr>
          <w:p w14:paraId="38D0816E" w14:textId="77777777" w:rsidR="00A90915" w:rsidRDefault="00A90915" w:rsidP="00A676CB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361" w:type="pct"/>
          </w:tcPr>
          <w:p w14:paraId="3202343A" w14:textId="77777777" w:rsidR="00A90915" w:rsidRDefault="00A90915" w:rsidP="00A676CB">
            <w:pPr>
              <w:pStyle w:val="Days"/>
              <w:spacing w:before="40" w:after="40"/>
            </w:pPr>
            <w:r>
              <w:t>Sat.</w:t>
            </w:r>
          </w:p>
        </w:tc>
      </w:tr>
      <w:tr w:rsidR="00A90915" w14:paraId="1F7D181F" w14:textId="77777777" w:rsidTr="00A006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6" w:type="pct"/>
          <w:trHeight w:hRule="exact" w:val="1513"/>
        </w:trPr>
        <w:tc>
          <w:tcPr>
            <w:tcW w:w="356" w:type="pct"/>
          </w:tcPr>
          <w:p w14:paraId="503CA4C1" w14:textId="7777777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“Sunday" 1 ""</w:instrText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357" w:type="pct"/>
          </w:tcPr>
          <w:p w14:paraId="29CB66E1" w14:textId="3F25F545" w:rsidR="00DA2C81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B4B3D">
              <w:rPr>
                <w:color w:val="auto"/>
              </w:rPr>
              <w:t xml:space="preserve"> </w:t>
            </w:r>
            <w:r w:rsidR="00DB4B3D" w:rsidRPr="00DB4B3D">
              <w:rPr>
                <w:b/>
                <w:bCs/>
                <w:color w:val="auto"/>
              </w:rPr>
              <w:t>Horlick</w:t>
            </w:r>
          </w:p>
          <w:p w14:paraId="5494B990" w14:textId="78F364AB" w:rsidR="00BB52E1" w:rsidRPr="00DB4B3D" w:rsidRDefault="00DB4B3D" w:rsidP="00A676CB">
            <w:pPr>
              <w:pStyle w:val="Dates"/>
              <w:spacing w:after="40"/>
              <w:rPr>
                <w:b/>
                <w:bCs/>
                <w:color w:val="auto"/>
                <w:sz w:val="20"/>
                <w:szCs w:val="20"/>
              </w:rPr>
            </w:pPr>
            <w:r w:rsidRPr="00DB4B3D">
              <w:rPr>
                <w:b/>
                <w:bCs/>
                <w:color w:val="auto"/>
                <w:sz w:val="20"/>
                <w:szCs w:val="20"/>
              </w:rPr>
              <w:t>Away: V &amp; JV1 @ 4:30</w:t>
            </w:r>
          </w:p>
          <w:p w14:paraId="41895575" w14:textId="23676860" w:rsidR="00A90915" w:rsidRPr="00DA2C81" w:rsidRDefault="00BB52E1" w:rsidP="00A676CB">
            <w:pPr>
              <w:pStyle w:val="Dates"/>
              <w:spacing w:after="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JV2: 5:00-7:00</w:t>
            </w:r>
            <w:r w:rsidR="00A90915" w:rsidRPr="00DA2C81">
              <w:rPr>
                <w:color w:val="auto"/>
                <w:sz w:val="18"/>
                <w:szCs w:val="18"/>
              </w:rPr>
              <w:fldChar w:fldCharType="begin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IF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begin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DocVariable MonthStart \@ dddd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separate"/>
            </w:r>
            <w:r w:rsidR="00A90915" w:rsidRPr="00DA2C81">
              <w:rPr>
                <w:color w:val="auto"/>
                <w:sz w:val="18"/>
                <w:szCs w:val="18"/>
              </w:rPr>
              <w:instrText>Friday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end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= “Monday" 1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begin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IF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begin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=A2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separate"/>
            </w:r>
            <w:r w:rsidR="00A90915" w:rsidRPr="00DA2C81">
              <w:rPr>
                <w:noProof/>
                <w:color w:val="auto"/>
                <w:sz w:val="18"/>
                <w:szCs w:val="18"/>
              </w:rPr>
              <w:instrText>0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end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&lt;&gt; 0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begin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=A2+1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separate"/>
            </w:r>
            <w:r w:rsidR="00A90915" w:rsidRPr="00DA2C81">
              <w:rPr>
                <w:noProof/>
                <w:color w:val="auto"/>
                <w:sz w:val="18"/>
                <w:szCs w:val="18"/>
              </w:rPr>
              <w:instrText>2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end"/>
            </w:r>
            <w:r w:rsidR="00A90915" w:rsidRPr="00DA2C81">
              <w:rPr>
                <w:color w:val="auto"/>
                <w:sz w:val="18"/>
                <w:szCs w:val="18"/>
              </w:rPr>
              <w:instrText xml:space="preserve"> "" </w:instrText>
            </w:r>
            <w:r w:rsidR="00A90915" w:rsidRPr="00DA2C81">
              <w:rPr>
                <w:color w:val="auto"/>
                <w:sz w:val="18"/>
                <w:szCs w:val="18"/>
              </w:rPr>
              <w:fldChar w:fldCharType="end"/>
            </w:r>
            <w:r w:rsidR="00A90915" w:rsidRPr="00DA2C81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</w:tcPr>
          <w:p w14:paraId="014EAAF6" w14:textId="420149B4" w:rsidR="00A90915" w:rsidRDefault="00A0061A" w:rsidP="00A676CB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14:paraId="004E2D4C" w14:textId="21A6FD8C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 xml:space="preserve">All Levels: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467549EB" w14:textId="77777777" w:rsidR="00DA2C81" w:rsidRDefault="00DA2C81" w:rsidP="00A676CB">
            <w:pPr>
              <w:pStyle w:val="Dates"/>
              <w:rPr>
                <w:color w:val="auto"/>
              </w:rPr>
            </w:pPr>
          </w:p>
          <w:p w14:paraId="4CA03F12" w14:textId="6AC0CB93" w:rsidR="00DA2C81" w:rsidRPr="00F93507" w:rsidRDefault="00DA2C81" w:rsidP="00A676CB">
            <w:pPr>
              <w:pStyle w:val="Dates"/>
              <w:rPr>
                <w:color w:val="auto"/>
              </w:rPr>
            </w:pPr>
          </w:p>
        </w:tc>
        <w:tc>
          <w:tcPr>
            <w:tcW w:w="358" w:type="pct"/>
          </w:tcPr>
          <w:p w14:paraId="3AA08003" w14:textId="1B2B9DA5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“Wednesday"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=C2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=C2+1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4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  <w:r w:rsidR="00A0061A">
              <w:rPr>
                <w:color w:val="auto"/>
              </w:rPr>
              <w:t>3</w:t>
            </w:r>
            <w:r w:rsidR="00CD6DD0">
              <w:rPr>
                <w:color w:val="auto"/>
              </w:rPr>
              <w:t xml:space="preserve"> </w:t>
            </w:r>
            <w:r w:rsidR="00CD6DD0" w:rsidRPr="00CD6DD0">
              <w:rPr>
                <w:b/>
                <w:bCs/>
                <w:color w:val="auto"/>
              </w:rPr>
              <w:t>Mukwonago</w:t>
            </w:r>
          </w:p>
          <w:p w14:paraId="44FFA499" w14:textId="77777777" w:rsidR="00A90915" w:rsidRPr="00CD6DD0" w:rsidRDefault="00CD6DD0" w:rsidP="00CD6DD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D6DD0">
              <w:rPr>
                <w:b/>
                <w:bCs/>
                <w:color w:val="auto"/>
                <w:sz w:val="18"/>
                <w:szCs w:val="18"/>
              </w:rPr>
              <w:t>Home: V &amp; JV1</w:t>
            </w:r>
          </w:p>
          <w:p w14:paraId="3A5BD133" w14:textId="149C055A" w:rsidR="00CD6DD0" w:rsidRPr="00F93507" w:rsidRDefault="00CD6DD0" w:rsidP="00CD6DD0">
            <w:pPr>
              <w:rPr>
                <w:color w:val="auto"/>
              </w:rPr>
            </w:pPr>
            <w:r w:rsidRPr="00CD6DD0">
              <w:rPr>
                <w:b/>
                <w:bCs/>
                <w:color w:val="auto"/>
                <w:sz w:val="18"/>
                <w:szCs w:val="18"/>
              </w:rPr>
              <w:t>Away: JV2 @ 4:30</w:t>
            </w:r>
          </w:p>
        </w:tc>
        <w:tc>
          <w:tcPr>
            <w:tcW w:w="358" w:type="pct"/>
          </w:tcPr>
          <w:p w14:paraId="6F7570C2" w14:textId="20F0FBC4" w:rsidR="00A90915" w:rsidRPr="00F93507" w:rsidRDefault="00A90915" w:rsidP="00A676CB">
            <w:pPr>
              <w:pStyle w:val="Dates"/>
              <w:spacing w:after="40"/>
              <w:rPr>
                <w:b/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= “Thursday"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=D2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=D2+1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2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  <w:r w:rsidR="00A0061A">
              <w:rPr>
                <w:color w:val="auto"/>
              </w:rPr>
              <w:t>4</w:t>
            </w:r>
          </w:p>
          <w:p w14:paraId="101C536A" w14:textId="5116AB30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>All Levels:</w:t>
            </w:r>
            <w:r w:rsidR="00BB52E1">
              <w:rPr>
                <w:color w:val="auto"/>
                <w:sz w:val="18"/>
                <w:szCs w:val="18"/>
              </w:rPr>
              <w:t xml:space="preserve"> 5:00-7:00</w:t>
            </w:r>
          </w:p>
          <w:p w14:paraId="135012C8" w14:textId="7B221179" w:rsidR="00C4641D" w:rsidRPr="00F93507" w:rsidRDefault="00C4641D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575C6449" w14:textId="4B21D5D6" w:rsidR="00C86B72" w:rsidRDefault="00A0061A" w:rsidP="007F2E3B">
            <w:pPr>
              <w:pStyle w:val="Dates"/>
              <w:rPr>
                <w:b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  <w:r w:rsidR="00F94588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F94588" w:rsidRPr="00F94588">
              <w:rPr>
                <w:b/>
                <w:color w:val="auto"/>
                <w:szCs w:val="24"/>
              </w:rPr>
              <w:t>J. Craig</w:t>
            </w:r>
          </w:p>
          <w:p w14:paraId="29B8D257" w14:textId="0AEAE1FD" w:rsidR="00DA2C81" w:rsidRDefault="00DA2C81" w:rsidP="00DA2C81">
            <w:pPr>
              <w:rPr>
                <w:color w:val="auto"/>
                <w:sz w:val="18"/>
                <w:szCs w:val="18"/>
              </w:rPr>
            </w:pPr>
          </w:p>
          <w:p w14:paraId="6FEC6FF6" w14:textId="5313D445" w:rsidR="00F94588" w:rsidRPr="00F94588" w:rsidRDefault="00F94588" w:rsidP="00DA2C8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94588">
              <w:rPr>
                <w:b/>
                <w:bCs/>
                <w:color w:val="auto"/>
                <w:sz w:val="18"/>
                <w:szCs w:val="18"/>
              </w:rPr>
              <w:t>Home: V &amp; JV1</w:t>
            </w:r>
          </w:p>
          <w:p w14:paraId="3AC344DE" w14:textId="10BCF770" w:rsidR="00F94588" w:rsidRPr="00F94588" w:rsidRDefault="00F94588" w:rsidP="00DA2C8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94588">
              <w:rPr>
                <w:b/>
                <w:bCs/>
                <w:color w:val="auto"/>
                <w:sz w:val="18"/>
                <w:szCs w:val="18"/>
              </w:rPr>
              <w:t>Away: JV2 @ 4:30</w:t>
            </w:r>
          </w:p>
          <w:p w14:paraId="2B81DDCC" w14:textId="1833E203" w:rsidR="008C115A" w:rsidRPr="000E1652" w:rsidRDefault="008C115A" w:rsidP="007F2E3B">
            <w:pPr>
              <w:pStyle w:val="Dates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806FF4D" w14:textId="1814E840" w:rsidR="002E0B33" w:rsidRPr="002E0B33" w:rsidRDefault="00A0061A" w:rsidP="00A676CB">
            <w:pPr>
              <w:pStyle w:val="Dates"/>
              <w:spacing w:after="40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Cs w:val="20"/>
              </w:rPr>
              <w:t>6</w:t>
            </w:r>
          </w:p>
        </w:tc>
      </w:tr>
      <w:tr w:rsidR="00A90915" w14:paraId="4A2788F1" w14:textId="77777777" w:rsidTr="00A006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96" w:type="pct"/>
          <w:trHeight w:hRule="exact" w:val="90"/>
        </w:trPr>
        <w:tc>
          <w:tcPr>
            <w:tcW w:w="356" w:type="pct"/>
          </w:tcPr>
          <w:p w14:paraId="1D132D5D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03C002EF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783D3C80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358" w:type="pct"/>
          </w:tcPr>
          <w:p w14:paraId="6046E4BF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358" w:type="pct"/>
          </w:tcPr>
          <w:p w14:paraId="1AC2631B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2E60D5FB" w14:textId="77777777" w:rsidR="00A90915" w:rsidRPr="00F93507" w:rsidRDefault="00A90915" w:rsidP="00A676CB">
            <w:pPr>
              <w:rPr>
                <w:color w:val="auto"/>
              </w:rPr>
            </w:pPr>
          </w:p>
        </w:tc>
        <w:tc>
          <w:tcPr>
            <w:tcW w:w="361" w:type="pct"/>
          </w:tcPr>
          <w:p w14:paraId="53FDC97C" w14:textId="77777777" w:rsidR="00A90915" w:rsidRPr="00F93507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</w:tr>
      <w:tr w:rsidR="00A90915" w14:paraId="1C75241C" w14:textId="77777777" w:rsidTr="00A006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6" w:type="pct"/>
          <w:trHeight w:hRule="exact" w:val="451"/>
        </w:trPr>
        <w:tc>
          <w:tcPr>
            <w:tcW w:w="356" w:type="pct"/>
          </w:tcPr>
          <w:p w14:paraId="69BD58CB" w14:textId="2FBC2915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57" w:type="pct"/>
          </w:tcPr>
          <w:p w14:paraId="20045C62" w14:textId="0D005046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4567C7">
              <w:rPr>
                <w:color w:val="auto"/>
              </w:rPr>
              <w:t xml:space="preserve"> </w:t>
            </w:r>
            <w:r w:rsidR="004567C7" w:rsidRPr="004567C7">
              <w:rPr>
                <w:b/>
                <w:bCs/>
                <w:color w:val="auto"/>
              </w:rPr>
              <w:t>Union Grove</w:t>
            </w:r>
          </w:p>
        </w:tc>
        <w:tc>
          <w:tcPr>
            <w:tcW w:w="357" w:type="pct"/>
          </w:tcPr>
          <w:p w14:paraId="6258E002" w14:textId="6BE4C929" w:rsidR="00A90915" w:rsidRPr="00F93507" w:rsidRDefault="00A0061A" w:rsidP="008263C1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9</w:t>
            </w:r>
            <w:r w:rsidR="008D1808">
              <w:rPr>
                <w:color w:val="auto"/>
              </w:rPr>
              <w:t xml:space="preserve"> </w:t>
            </w:r>
            <w:r w:rsidR="00902EAD" w:rsidRPr="00902EAD">
              <w:rPr>
                <w:b/>
                <w:bCs/>
                <w:color w:val="auto"/>
              </w:rPr>
              <w:t>Antioch</w:t>
            </w:r>
          </w:p>
        </w:tc>
        <w:tc>
          <w:tcPr>
            <w:tcW w:w="358" w:type="pct"/>
          </w:tcPr>
          <w:p w14:paraId="0696A6B7" w14:textId="0209B198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6B16A2">
              <w:rPr>
                <w:color w:val="auto"/>
              </w:rPr>
              <w:t xml:space="preserve"> </w:t>
            </w:r>
          </w:p>
        </w:tc>
        <w:tc>
          <w:tcPr>
            <w:tcW w:w="358" w:type="pct"/>
          </w:tcPr>
          <w:p w14:paraId="5C8662DE" w14:textId="4B60270B" w:rsidR="00A90915" w:rsidRPr="00F93507" w:rsidRDefault="00A0061A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11</w:t>
            </w:r>
            <w:r w:rsidR="00FB4A5E">
              <w:rPr>
                <w:color w:val="auto"/>
              </w:rPr>
              <w:t xml:space="preserve"> </w:t>
            </w:r>
            <w:r w:rsidR="006B1476" w:rsidRPr="006B1476">
              <w:rPr>
                <w:b/>
                <w:bCs/>
                <w:color w:val="auto"/>
                <w:sz w:val="22"/>
                <w:szCs w:val="22"/>
              </w:rPr>
              <w:t>Union Grove</w:t>
            </w:r>
          </w:p>
          <w:p w14:paraId="2A8BB4D1" w14:textId="77777777" w:rsidR="00A90915" w:rsidRPr="00F93507" w:rsidRDefault="00A90915" w:rsidP="00A676CB">
            <w:pPr>
              <w:pStyle w:val="Dates"/>
              <w:spacing w:after="40"/>
              <w:rPr>
                <w:b/>
                <w:color w:val="auto"/>
              </w:rPr>
            </w:pPr>
          </w:p>
        </w:tc>
        <w:tc>
          <w:tcPr>
            <w:tcW w:w="357" w:type="pct"/>
          </w:tcPr>
          <w:p w14:paraId="4CA48B6B" w14:textId="1467CD68" w:rsidR="00A90915" w:rsidRPr="00F93507" w:rsidRDefault="00A0061A" w:rsidP="0057461F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12</w:t>
            </w:r>
            <w:r w:rsidR="004912B9">
              <w:rPr>
                <w:color w:val="auto"/>
              </w:rPr>
              <w:t xml:space="preserve"> </w:t>
            </w:r>
            <w:proofErr w:type="spellStart"/>
            <w:proofErr w:type="gramStart"/>
            <w:r w:rsidR="004912B9" w:rsidRPr="004912B9">
              <w:rPr>
                <w:b/>
                <w:bCs/>
                <w:color w:val="auto"/>
              </w:rPr>
              <w:t>St.Joseph’s</w:t>
            </w:r>
            <w:proofErr w:type="spellEnd"/>
            <w:proofErr w:type="gramEnd"/>
          </w:p>
        </w:tc>
        <w:tc>
          <w:tcPr>
            <w:tcW w:w="361" w:type="pct"/>
          </w:tcPr>
          <w:p w14:paraId="5F856B60" w14:textId="0BB984EC" w:rsidR="00726382" w:rsidRPr="00F93507" w:rsidRDefault="00A0061A" w:rsidP="00931A4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A90915" w14:paraId="1C41C2DB" w14:textId="77777777" w:rsidTr="00A006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96" w:type="pct"/>
          <w:trHeight w:hRule="exact" w:val="873"/>
        </w:trPr>
        <w:tc>
          <w:tcPr>
            <w:tcW w:w="356" w:type="pct"/>
          </w:tcPr>
          <w:p w14:paraId="54F6FEAB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  <w:p w14:paraId="2294BE50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  <w:p w14:paraId="3F55D4E2" w14:textId="1048FD3B" w:rsidR="00A90915" w:rsidRPr="002E0B33" w:rsidRDefault="00A90915" w:rsidP="00A676CB">
            <w:pPr>
              <w:spacing w:before="40" w:after="4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7" w:type="pct"/>
          </w:tcPr>
          <w:p w14:paraId="7A6C1F0E" w14:textId="12F77DC1" w:rsidR="004567C7" w:rsidRDefault="004567C7" w:rsidP="004567C7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Home: JV2</w:t>
            </w:r>
          </w:p>
          <w:p w14:paraId="20F05F5D" w14:textId="77777777" w:rsidR="004567C7" w:rsidRDefault="004567C7" w:rsidP="004567C7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 @ 4:30</w:t>
            </w:r>
          </w:p>
          <w:p w14:paraId="547493CE" w14:textId="011CCE4E" w:rsidR="008C115A" w:rsidRPr="00F93507" w:rsidRDefault="008C115A" w:rsidP="00A676CB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</w:tcPr>
          <w:p w14:paraId="415BEC02" w14:textId="77777777" w:rsidR="008D1808" w:rsidRPr="00902EAD" w:rsidRDefault="00902EAD" w:rsidP="00791A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02EAD">
              <w:rPr>
                <w:b/>
                <w:bCs/>
                <w:color w:val="auto"/>
                <w:sz w:val="18"/>
                <w:szCs w:val="18"/>
              </w:rPr>
              <w:t>Home: JV2</w:t>
            </w:r>
          </w:p>
          <w:p w14:paraId="1E194E96" w14:textId="7111FBC5" w:rsidR="00902EAD" w:rsidRPr="00E14117" w:rsidRDefault="00902EAD" w:rsidP="00791ACD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 @ 4:45</w:t>
            </w:r>
          </w:p>
        </w:tc>
        <w:tc>
          <w:tcPr>
            <w:tcW w:w="358" w:type="pct"/>
          </w:tcPr>
          <w:p w14:paraId="3F3BF6ED" w14:textId="5FB42BC5" w:rsidR="00092623" w:rsidRPr="00F93507" w:rsidRDefault="001171BA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  <w:p w14:paraId="7A7CB8C9" w14:textId="77777777" w:rsidR="008C115A" w:rsidRPr="00F93507" w:rsidRDefault="008C115A" w:rsidP="00A676CB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</w:tc>
        <w:tc>
          <w:tcPr>
            <w:tcW w:w="358" w:type="pct"/>
          </w:tcPr>
          <w:p w14:paraId="24902362" w14:textId="77777777" w:rsidR="00C4641D" w:rsidRPr="00FB4A5E" w:rsidRDefault="00FB4A5E" w:rsidP="00FB4A5E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B4A5E">
              <w:rPr>
                <w:b/>
                <w:bCs/>
                <w:color w:val="auto"/>
                <w:sz w:val="18"/>
                <w:szCs w:val="18"/>
              </w:rPr>
              <w:t>Home: V &amp; JV1</w:t>
            </w:r>
          </w:p>
          <w:p w14:paraId="49BB3EC5" w14:textId="4DB4C7EB" w:rsidR="000C5287" w:rsidRPr="004567C7" w:rsidRDefault="000C5287" w:rsidP="00FB4A5E">
            <w:pPr>
              <w:rPr>
                <w:b/>
                <w:color w:val="auto"/>
                <w:sz w:val="18"/>
                <w:szCs w:val="18"/>
              </w:rPr>
            </w:pPr>
            <w:r w:rsidRPr="004567C7">
              <w:rPr>
                <w:b/>
                <w:color w:val="auto"/>
                <w:sz w:val="18"/>
                <w:szCs w:val="18"/>
              </w:rPr>
              <w:t xml:space="preserve">Away: JV2 </w:t>
            </w:r>
            <w:r w:rsidR="004567C7">
              <w:rPr>
                <w:b/>
                <w:color w:val="auto"/>
                <w:sz w:val="18"/>
                <w:szCs w:val="18"/>
              </w:rPr>
              <w:t>@ 4:30</w:t>
            </w:r>
          </w:p>
        </w:tc>
        <w:tc>
          <w:tcPr>
            <w:tcW w:w="357" w:type="pct"/>
          </w:tcPr>
          <w:p w14:paraId="32E314BD" w14:textId="72C0CF52" w:rsidR="00FB4A5E" w:rsidRDefault="004912B9" w:rsidP="00C35BC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12B9">
              <w:rPr>
                <w:b/>
                <w:bCs/>
                <w:color w:val="auto"/>
                <w:sz w:val="18"/>
                <w:szCs w:val="18"/>
              </w:rPr>
              <w:t>Home: V &amp; JV1 @ 4:30</w:t>
            </w:r>
          </w:p>
          <w:p w14:paraId="69DE6743" w14:textId="6E52E1E5" w:rsidR="009967AA" w:rsidRPr="004912B9" w:rsidRDefault="009967AA" w:rsidP="00C35BC7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Away: JV2 @ Antioch 4:</w:t>
            </w:r>
            <w:r w:rsidR="005332DE">
              <w:rPr>
                <w:b/>
                <w:bCs/>
                <w:color w:val="auto"/>
                <w:sz w:val="18"/>
                <w:szCs w:val="18"/>
              </w:rPr>
              <w:t>45</w:t>
            </w:r>
          </w:p>
          <w:p w14:paraId="2CFCDC33" w14:textId="5870707B" w:rsidR="003D5BA6" w:rsidRPr="003D5BA6" w:rsidRDefault="003D5BA6" w:rsidP="00C35BC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B984952" w14:textId="4068698A" w:rsidR="00726382" w:rsidRPr="00F93507" w:rsidRDefault="00726382" w:rsidP="00A676CB">
            <w:pPr>
              <w:spacing w:before="40" w:after="40"/>
              <w:rPr>
                <w:b/>
                <w:color w:val="auto"/>
              </w:rPr>
            </w:pPr>
          </w:p>
        </w:tc>
      </w:tr>
      <w:tr w:rsidR="00A90915" w14:paraId="25D6B77C" w14:textId="77777777" w:rsidTr="00A006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6" w:type="pct"/>
          <w:trHeight w:hRule="exact" w:val="466"/>
        </w:trPr>
        <w:tc>
          <w:tcPr>
            <w:tcW w:w="356" w:type="pct"/>
          </w:tcPr>
          <w:p w14:paraId="21DD0CF9" w14:textId="58BF5033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57" w:type="pct"/>
          </w:tcPr>
          <w:p w14:paraId="384775E3" w14:textId="5213DBD7" w:rsidR="00A90915" w:rsidRPr="008D1808" w:rsidRDefault="00C03225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5</w:t>
            </w:r>
            <w:r w:rsidR="008D1808">
              <w:rPr>
                <w:color w:val="auto"/>
              </w:rPr>
              <w:t xml:space="preserve"> </w:t>
            </w:r>
          </w:p>
          <w:p w14:paraId="28825F9B" w14:textId="7777777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2C9A847E" w14:textId="7D27A514" w:rsidR="00A90915" w:rsidRPr="00F93507" w:rsidRDefault="00A0061A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16</w:t>
            </w:r>
            <w:r w:rsidR="006B1476">
              <w:rPr>
                <w:color w:val="auto"/>
              </w:rPr>
              <w:t xml:space="preserve"> </w:t>
            </w:r>
            <w:r w:rsidR="006B1476" w:rsidRPr="006B1476">
              <w:rPr>
                <w:b/>
                <w:bCs/>
                <w:color w:val="auto"/>
              </w:rPr>
              <w:t>Wilmot</w:t>
            </w:r>
          </w:p>
        </w:tc>
        <w:tc>
          <w:tcPr>
            <w:tcW w:w="358" w:type="pct"/>
          </w:tcPr>
          <w:p w14:paraId="3ED99EAE" w14:textId="5B48B196" w:rsidR="00A90915" w:rsidRPr="00F93507" w:rsidRDefault="00931A42" w:rsidP="0057461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7</w:t>
            </w:r>
            <w:r w:rsidR="0069148A">
              <w:rPr>
                <w:color w:val="auto"/>
              </w:rPr>
              <w:t xml:space="preserve"> </w:t>
            </w:r>
            <w:r w:rsidR="001D60C7" w:rsidRPr="001D60C7">
              <w:rPr>
                <w:b/>
                <w:bCs/>
                <w:color w:val="auto"/>
              </w:rPr>
              <w:t>St. Cats</w:t>
            </w:r>
          </w:p>
        </w:tc>
        <w:tc>
          <w:tcPr>
            <w:tcW w:w="358" w:type="pct"/>
          </w:tcPr>
          <w:p w14:paraId="6AD75C0F" w14:textId="5C4E1071" w:rsidR="00A90915" w:rsidRDefault="00C03225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8</w:t>
            </w:r>
            <w:r w:rsidR="008D1808">
              <w:rPr>
                <w:color w:val="auto"/>
              </w:rPr>
              <w:t xml:space="preserve"> </w:t>
            </w:r>
          </w:p>
          <w:p w14:paraId="3DA948EF" w14:textId="30DB5EFA" w:rsidR="006B1476" w:rsidRPr="008D1808" w:rsidRDefault="006B1476" w:rsidP="00A676CB">
            <w:pPr>
              <w:pStyle w:val="Dates"/>
              <w:spacing w:after="40"/>
              <w:rPr>
                <w:b/>
                <w:color w:val="auto"/>
              </w:rPr>
            </w:pPr>
          </w:p>
        </w:tc>
        <w:tc>
          <w:tcPr>
            <w:tcW w:w="357" w:type="pct"/>
          </w:tcPr>
          <w:p w14:paraId="225FDCDB" w14:textId="3A7A598F" w:rsidR="004912B9" w:rsidRPr="004912B9" w:rsidRDefault="00931A42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9</w:t>
            </w:r>
            <w:r w:rsidR="004D2445">
              <w:rPr>
                <w:color w:val="auto"/>
              </w:rPr>
              <w:t xml:space="preserve"> </w:t>
            </w:r>
            <w:r w:rsidR="004912B9" w:rsidRPr="004912B9">
              <w:rPr>
                <w:b/>
                <w:bCs/>
                <w:color w:val="auto"/>
              </w:rPr>
              <w:t>Wilmot</w:t>
            </w:r>
          </w:p>
        </w:tc>
        <w:tc>
          <w:tcPr>
            <w:tcW w:w="361" w:type="pct"/>
          </w:tcPr>
          <w:p w14:paraId="7BFE1973" w14:textId="0ACD751F" w:rsidR="00A90915" w:rsidRDefault="00A0061A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20</w:t>
            </w:r>
          </w:p>
          <w:p w14:paraId="52A883D7" w14:textId="5E234F8E" w:rsidR="006A0CE4" w:rsidRPr="00F93507" w:rsidRDefault="006A0CE4" w:rsidP="00A676CB">
            <w:pPr>
              <w:pStyle w:val="Dates"/>
              <w:spacing w:after="40"/>
              <w:rPr>
                <w:color w:val="auto"/>
              </w:rPr>
            </w:pPr>
          </w:p>
        </w:tc>
      </w:tr>
      <w:tr w:rsidR="008C115A" w14:paraId="7D0A8BE8" w14:textId="77777777" w:rsidTr="00A006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96" w:type="pct"/>
          <w:trHeight w:hRule="exact" w:val="893"/>
        </w:trPr>
        <w:tc>
          <w:tcPr>
            <w:tcW w:w="356" w:type="pct"/>
          </w:tcPr>
          <w:p w14:paraId="5E041BAB" w14:textId="76642B2A" w:rsidR="004F68C9" w:rsidRPr="006B1476" w:rsidRDefault="004F68C9" w:rsidP="00CA3781">
            <w:pPr>
              <w:rPr>
                <w:b/>
                <w:bCs/>
                <w:color w:val="auto"/>
              </w:rPr>
            </w:pPr>
          </w:p>
        </w:tc>
        <w:tc>
          <w:tcPr>
            <w:tcW w:w="357" w:type="pct"/>
          </w:tcPr>
          <w:p w14:paraId="326A1C5D" w14:textId="0F423D69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 xml:space="preserve">All Levels: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00BC9A81" w14:textId="758FFE59" w:rsidR="00F04DDE" w:rsidRDefault="00F04DDE" w:rsidP="008C115A">
            <w:pPr>
              <w:rPr>
                <w:b/>
                <w:color w:val="auto"/>
                <w:sz w:val="18"/>
                <w:szCs w:val="18"/>
              </w:rPr>
            </w:pPr>
          </w:p>
          <w:p w14:paraId="25FDF8D9" w14:textId="60892A89" w:rsidR="00897C24" w:rsidRDefault="00897C24" w:rsidP="008C115A">
            <w:pPr>
              <w:rPr>
                <w:b/>
                <w:color w:val="auto"/>
                <w:sz w:val="18"/>
                <w:szCs w:val="18"/>
              </w:rPr>
            </w:pPr>
          </w:p>
          <w:p w14:paraId="5EA65FA9" w14:textId="191237FA" w:rsidR="00897C24" w:rsidRPr="00897C24" w:rsidRDefault="00897C24" w:rsidP="008C115A">
            <w:pPr>
              <w:rPr>
                <w:bCs/>
                <w:color w:val="auto"/>
              </w:rPr>
            </w:pPr>
          </w:p>
        </w:tc>
        <w:tc>
          <w:tcPr>
            <w:tcW w:w="357" w:type="pct"/>
          </w:tcPr>
          <w:p w14:paraId="3C07C8EA" w14:textId="77777777" w:rsidR="006B1476" w:rsidRDefault="006B1476" w:rsidP="006B1476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</w:t>
            </w:r>
            <w:r w:rsidRPr="008D1808">
              <w:rPr>
                <w:b/>
                <w:color w:val="auto"/>
                <w:sz w:val="18"/>
                <w:szCs w:val="18"/>
              </w:rPr>
              <w:t>: V &amp; JV1</w:t>
            </w:r>
          </w:p>
          <w:p w14:paraId="2F6FE256" w14:textId="35709B6F" w:rsidR="008C115A" w:rsidRDefault="008C115A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38E877CE" w14:textId="77777777" w:rsidR="00B83676" w:rsidRDefault="00B83676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2A81C5D8" w14:textId="5A51D129" w:rsidR="00B83676" w:rsidRPr="00F93507" w:rsidRDefault="00B83676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2BCEDD93" w14:textId="14332A68" w:rsidR="00DA2C81" w:rsidRPr="001D60C7" w:rsidRDefault="001D60C7" w:rsidP="00DA2C8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D60C7">
              <w:rPr>
                <w:b/>
                <w:bCs/>
                <w:color w:val="auto"/>
                <w:sz w:val="18"/>
                <w:szCs w:val="18"/>
              </w:rPr>
              <w:t>Home: V @ 4:30</w:t>
            </w:r>
          </w:p>
          <w:p w14:paraId="4F8FC257" w14:textId="7E43DEF6" w:rsidR="00B83676" w:rsidRPr="00F93507" w:rsidRDefault="00B83676" w:rsidP="00C4151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58" w:type="pct"/>
          </w:tcPr>
          <w:p w14:paraId="21CA3ED8" w14:textId="1137865C" w:rsidR="006B1476" w:rsidRDefault="003D591A" w:rsidP="004912B9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V &amp; JV1: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13A1905D" w14:textId="382C0984" w:rsidR="003D591A" w:rsidRDefault="003D591A" w:rsidP="004912B9">
            <w:pPr>
              <w:rPr>
                <w:bCs/>
                <w:color w:val="auto"/>
              </w:rPr>
            </w:pPr>
          </w:p>
          <w:p w14:paraId="0C75DC9B" w14:textId="2D1DF989" w:rsidR="003D591A" w:rsidRPr="003D591A" w:rsidRDefault="003D591A" w:rsidP="004912B9">
            <w:pPr>
              <w:rPr>
                <w:b/>
                <w:color w:val="auto"/>
                <w:sz w:val="18"/>
                <w:szCs w:val="18"/>
              </w:rPr>
            </w:pPr>
            <w:r w:rsidRPr="003D591A">
              <w:rPr>
                <w:b/>
                <w:color w:val="auto"/>
                <w:sz w:val="18"/>
                <w:szCs w:val="18"/>
              </w:rPr>
              <w:t>Away: JV2 @ Bradford 4:30</w:t>
            </w:r>
          </w:p>
          <w:p w14:paraId="46505D72" w14:textId="77777777" w:rsidR="003D591A" w:rsidRDefault="003D591A" w:rsidP="004912B9">
            <w:pPr>
              <w:rPr>
                <w:bCs/>
                <w:color w:val="auto"/>
              </w:rPr>
            </w:pPr>
          </w:p>
          <w:p w14:paraId="53B6A156" w14:textId="77777777" w:rsidR="003D591A" w:rsidRDefault="003D591A" w:rsidP="004912B9">
            <w:pPr>
              <w:rPr>
                <w:bCs/>
                <w:color w:val="auto"/>
              </w:rPr>
            </w:pPr>
          </w:p>
          <w:p w14:paraId="26A5BF4A" w14:textId="141DBBB4" w:rsidR="003D591A" w:rsidRPr="00897C24" w:rsidRDefault="003D591A" w:rsidP="004912B9">
            <w:pPr>
              <w:rPr>
                <w:bCs/>
                <w:color w:val="auto"/>
              </w:rPr>
            </w:pPr>
          </w:p>
        </w:tc>
        <w:tc>
          <w:tcPr>
            <w:tcW w:w="357" w:type="pct"/>
          </w:tcPr>
          <w:p w14:paraId="71530D0F" w14:textId="482F5EA1" w:rsidR="004912B9" w:rsidRDefault="004912B9" w:rsidP="008C115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12B9">
              <w:rPr>
                <w:b/>
                <w:bCs/>
                <w:color w:val="auto"/>
                <w:sz w:val="18"/>
                <w:szCs w:val="18"/>
              </w:rPr>
              <w:t>Away: V &amp; JV1 @ 4:30</w:t>
            </w:r>
          </w:p>
          <w:p w14:paraId="6DD90D39" w14:textId="35DC9A31" w:rsidR="00650679" w:rsidRPr="004912B9" w:rsidRDefault="00650679" w:rsidP="008C115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Home: JV2 vs. Case</w:t>
            </w:r>
          </w:p>
          <w:p w14:paraId="3FA833E1" w14:textId="7795A185" w:rsidR="008D1808" w:rsidRPr="008D1808" w:rsidRDefault="008D1808" w:rsidP="008C115A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7EF1299" w14:textId="77777777" w:rsidR="008C115A" w:rsidRPr="00F93507" w:rsidRDefault="008C115A" w:rsidP="008C115A">
            <w:pPr>
              <w:spacing w:before="40" w:after="40"/>
              <w:rPr>
                <w:color w:val="auto"/>
              </w:rPr>
            </w:pPr>
          </w:p>
          <w:p w14:paraId="49A9400A" w14:textId="6401D25F" w:rsidR="008C115A" w:rsidRPr="008B2D7F" w:rsidRDefault="006B1476" w:rsidP="008C115A">
            <w:pPr>
              <w:spacing w:before="40" w:after="4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Prom</w:t>
            </w:r>
          </w:p>
        </w:tc>
      </w:tr>
      <w:tr w:rsidR="008C115A" w14:paraId="23377C0E" w14:textId="77777777" w:rsidTr="00A006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6" w:type="pct"/>
          <w:trHeight w:hRule="exact" w:val="466"/>
        </w:trPr>
        <w:tc>
          <w:tcPr>
            <w:tcW w:w="356" w:type="pct"/>
          </w:tcPr>
          <w:p w14:paraId="18A6400A" w14:textId="5B62FEB5" w:rsidR="008C115A" w:rsidRPr="00F93507" w:rsidRDefault="00A0061A" w:rsidP="008C115A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57" w:type="pct"/>
          </w:tcPr>
          <w:p w14:paraId="65FC5BAD" w14:textId="14259272" w:rsidR="008C115A" w:rsidRDefault="00A0061A" w:rsidP="008C115A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6B1476">
              <w:rPr>
                <w:color w:val="auto"/>
              </w:rPr>
              <w:t xml:space="preserve"> </w:t>
            </w:r>
            <w:r w:rsidR="006B1476" w:rsidRPr="006B1476">
              <w:rPr>
                <w:b/>
                <w:bCs/>
                <w:color w:val="auto"/>
              </w:rPr>
              <w:t>Burlington</w:t>
            </w:r>
          </w:p>
          <w:p w14:paraId="3CF383BE" w14:textId="50299315" w:rsidR="00E523E5" w:rsidRPr="00F93507" w:rsidRDefault="00E523E5" w:rsidP="008C115A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6511EE22" w14:textId="55EA529F" w:rsidR="008C115A" w:rsidRPr="008D1808" w:rsidRDefault="00A0061A" w:rsidP="008C115A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23</w:t>
            </w:r>
            <w:r w:rsidR="00931A42">
              <w:rPr>
                <w:color w:val="auto"/>
              </w:rPr>
              <w:t xml:space="preserve"> </w:t>
            </w:r>
          </w:p>
        </w:tc>
        <w:tc>
          <w:tcPr>
            <w:tcW w:w="358" w:type="pct"/>
          </w:tcPr>
          <w:p w14:paraId="7BE96D95" w14:textId="1AB4CC7D" w:rsidR="008C115A" w:rsidRPr="00F93507" w:rsidRDefault="00A0061A" w:rsidP="008C115A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58" w:type="pct"/>
          </w:tcPr>
          <w:p w14:paraId="451DE829" w14:textId="06A3D335" w:rsidR="008C115A" w:rsidRPr="00F93507" w:rsidRDefault="00C03225" w:rsidP="008C115A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</w:t>
            </w:r>
            <w:r w:rsidR="00A0061A">
              <w:rPr>
                <w:color w:val="auto"/>
              </w:rPr>
              <w:t>5</w:t>
            </w:r>
            <w:r w:rsidR="002D7257" w:rsidRPr="008D1808">
              <w:rPr>
                <w:b/>
                <w:color w:val="auto"/>
              </w:rPr>
              <w:t xml:space="preserve"> </w:t>
            </w:r>
            <w:r w:rsidR="006B1476">
              <w:rPr>
                <w:b/>
                <w:color w:val="auto"/>
              </w:rPr>
              <w:t>Burlington</w:t>
            </w:r>
          </w:p>
        </w:tc>
        <w:tc>
          <w:tcPr>
            <w:tcW w:w="357" w:type="pct"/>
          </w:tcPr>
          <w:p w14:paraId="276050A0" w14:textId="0D861FA4" w:rsidR="00F04DDE" w:rsidRPr="00F04DDE" w:rsidRDefault="00C03225" w:rsidP="008C115A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0061A">
              <w:rPr>
                <w:color w:val="auto"/>
              </w:rPr>
              <w:t>6</w:t>
            </w:r>
            <w:r w:rsidR="008D1808">
              <w:rPr>
                <w:color w:val="auto"/>
              </w:rPr>
              <w:t xml:space="preserve"> </w:t>
            </w:r>
          </w:p>
        </w:tc>
        <w:tc>
          <w:tcPr>
            <w:tcW w:w="361" w:type="pct"/>
          </w:tcPr>
          <w:p w14:paraId="3501DAE6" w14:textId="7F6C4963" w:rsidR="008D1808" w:rsidRPr="008D1808" w:rsidRDefault="00C03225" w:rsidP="008C115A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</w:t>
            </w:r>
            <w:r w:rsidR="00A0061A">
              <w:rPr>
                <w:color w:val="auto"/>
              </w:rPr>
              <w:t>7</w:t>
            </w:r>
            <w:r w:rsidR="008D1808">
              <w:rPr>
                <w:color w:val="auto"/>
              </w:rPr>
              <w:t xml:space="preserve"> </w:t>
            </w:r>
            <w:r w:rsidR="00210328" w:rsidRPr="00AD00D5">
              <w:rPr>
                <w:b/>
                <w:bCs/>
                <w:color w:val="auto"/>
                <w:sz w:val="22"/>
                <w:szCs w:val="22"/>
              </w:rPr>
              <w:t>Triangular</w:t>
            </w:r>
          </w:p>
        </w:tc>
      </w:tr>
      <w:tr w:rsidR="008C115A" w14:paraId="4138F820" w14:textId="77777777" w:rsidTr="00A006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96" w:type="pct"/>
          <w:trHeight w:hRule="exact" w:val="990"/>
        </w:trPr>
        <w:tc>
          <w:tcPr>
            <w:tcW w:w="356" w:type="pct"/>
          </w:tcPr>
          <w:p w14:paraId="229ED80A" w14:textId="77777777" w:rsidR="008C115A" w:rsidRPr="00F93507" w:rsidRDefault="008C115A" w:rsidP="008C115A">
            <w:pPr>
              <w:spacing w:before="40" w:after="40"/>
              <w:rPr>
                <w:color w:val="auto"/>
              </w:rPr>
            </w:pPr>
          </w:p>
          <w:p w14:paraId="42D2BEE4" w14:textId="77777777" w:rsidR="008C115A" w:rsidRPr="00F93507" w:rsidRDefault="008C115A" w:rsidP="008C115A">
            <w:pPr>
              <w:spacing w:before="40" w:after="40"/>
              <w:rPr>
                <w:color w:val="auto"/>
              </w:rPr>
            </w:pPr>
          </w:p>
          <w:p w14:paraId="29F200B4" w14:textId="1B03F4AC" w:rsidR="008C115A" w:rsidRPr="008D1808" w:rsidRDefault="008C115A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pct"/>
          </w:tcPr>
          <w:p w14:paraId="2DF113A4" w14:textId="77777777" w:rsidR="006B1476" w:rsidRDefault="006B1476" w:rsidP="006B1476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</w:t>
            </w:r>
            <w:r w:rsidRPr="008D1808">
              <w:rPr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b/>
                <w:color w:val="auto"/>
                <w:sz w:val="18"/>
                <w:szCs w:val="18"/>
              </w:rPr>
              <w:t>JV2</w:t>
            </w:r>
          </w:p>
          <w:p w14:paraId="148B53E5" w14:textId="77777777" w:rsidR="006B1476" w:rsidRDefault="006B1476" w:rsidP="006B1476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</w:t>
            </w:r>
          </w:p>
          <w:p w14:paraId="401E3F73" w14:textId="77777777" w:rsidR="006B1476" w:rsidRPr="004D2445" w:rsidRDefault="006B1476" w:rsidP="006B147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D2445">
              <w:rPr>
                <w:b/>
                <w:bCs/>
                <w:color w:val="auto"/>
                <w:sz w:val="18"/>
                <w:szCs w:val="18"/>
              </w:rPr>
              <w:t>@ 4:30</w:t>
            </w:r>
          </w:p>
          <w:p w14:paraId="15EDBF96" w14:textId="7770DD41" w:rsidR="003E34DF" w:rsidRPr="003E34DF" w:rsidRDefault="00DA2C81" w:rsidP="003E34D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School</w:t>
            </w:r>
          </w:p>
          <w:p w14:paraId="58885DF9" w14:textId="77777777" w:rsidR="008C115A" w:rsidRPr="00F93507" w:rsidRDefault="008C115A" w:rsidP="008C115A">
            <w:pPr>
              <w:rPr>
                <w:b/>
                <w:color w:val="auto"/>
                <w:sz w:val="18"/>
                <w:szCs w:val="18"/>
              </w:rPr>
            </w:pPr>
          </w:p>
          <w:p w14:paraId="0289ED4E" w14:textId="1B920402" w:rsidR="008C115A" w:rsidRPr="00F93507" w:rsidRDefault="008C115A" w:rsidP="008C115A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</w:tcPr>
          <w:p w14:paraId="38BD62DD" w14:textId="00BB8E5D" w:rsidR="008C115A" w:rsidRPr="00F93507" w:rsidRDefault="001171BA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</w:tc>
        <w:tc>
          <w:tcPr>
            <w:tcW w:w="358" w:type="pct"/>
          </w:tcPr>
          <w:p w14:paraId="77E6AA1F" w14:textId="63904236" w:rsidR="008C115A" w:rsidRDefault="001171BA" w:rsidP="008C115A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  <w:p w14:paraId="45B29490" w14:textId="19708AB6" w:rsidR="000D3D53" w:rsidRPr="00F93507" w:rsidRDefault="000D3D53" w:rsidP="008D1808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8" w:type="pct"/>
          </w:tcPr>
          <w:p w14:paraId="21A765B4" w14:textId="77777777" w:rsidR="00ED6CEB" w:rsidRDefault="00ED6CEB" w:rsidP="00ED6CE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</w:t>
            </w:r>
            <w:r w:rsidRPr="008D1808">
              <w:rPr>
                <w:b/>
                <w:color w:val="auto"/>
                <w:sz w:val="18"/>
                <w:szCs w:val="18"/>
              </w:rPr>
              <w:t>: V &amp; JV1</w:t>
            </w:r>
          </w:p>
          <w:p w14:paraId="2DF561B0" w14:textId="77777777" w:rsidR="00ED6CEB" w:rsidRDefault="00ED6CEB" w:rsidP="00ED6CE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JV2</w:t>
            </w:r>
            <w:r w:rsidRPr="008D1808">
              <w:rPr>
                <w:b/>
                <w:color w:val="auto"/>
                <w:sz w:val="18"/>
                <w:szCs w:val="18"/>
              </w:rPr>
              <w:t xml:space="preserve"> @ 4:30</w:t>
            </w:r>
          </w:p>
          <w:p w14:paraId="0B1607D4" w14:textId="4EA85D5E" w:rsidR="008C115A" w:rsidRPr="00F93507" w:rsidRDefault="008C115A" w:rsidP="00ED6CE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pct"/>
          </w:tcPr>
          <w:p w14:paraId="17BFF5CD" w14:textId="7BCAD327" w:rsidR="00751C72" w:rsidRDefault="001171BA" w:rsidP="00122227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  <w:p w14:paraId="0D572C0D" w14:textId="314C76A3" w:rsidR="006F28E8" w:rsidRPr="006F28E8" w:rsidRDefault="006F28E8" w:rsidP="00122227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3AA6B5A" w14:textId="0BDC787B" w:rsidR="006D4613" w:rsidRDefault="00210328" w:rsidP="00122227">
            <w:pPr>
              <w:rPr>
                <w:b/>
                <w:color w:val="auto"/>
              </w:rPr>
            </w:pPr>
            <w:r w:rsidRPr="00210328">
              <w:rPr>
                <w:b/>
                <w:color w:val="auto"/>
              </w:rPr>
              <w:t>Away</w:t>
            </w:r>
            <w:r>
              <w:rPr>
                <w:b/>
                <w:color w:val="auto"/>
              </w:rPr>
              <w:t>: V &amp; JV1 (</w:t>
            </w:r>
            <w:proofErr w:type="spellStart"/>
            <w:r>
              <w:rPr>
                <w:b/>
                <w:color w:val="auto"/>
              </w:rPr>
              <w:t>Dockh</w:t>
            </w:r>
            <w:proofErr w:type="spellEnd"/>
            <w:r>
              <w:rPr>
                <w:b/>
                <w:color w:val="auto"/>
              </w:rPr>
              <w:t>)</w:t>
            </w:r>
          </w:p>
          <w:p w14:paraId="2A4EEC59" w14:textId="1D7AE13C" w:rsidR="00210328" w:rsidRDefault="00210328" w:rsidP="0012222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1:00 </w:t>
            </w:r>
            <w:proofErr w:type="spellStart"/>
            <w:r w:rsidR="003E446C">
              <w:rPr>
                <w:b/>
                <w:color w:val="auto"/>
              </w:rPr>
              <w:t>LaCrosse</w:t>
            </w:r>
            <w:proofErr w:type="spellEnd"/>
            <w:r>
              <w:rPr>
                <w:b/>
                <w:color w:val="auto"/>
              </w:rPr>
              <w:t xml:space="preserve"> Aquinas</w:t>
            </w:r>
          </w:p>
          <w:p w14:paraId="27B788FC" w14:textId="77777777" w:rsidR="00210328" w:rsidRDefault="00210328" w:rsidP="0012222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4:00 Waukesha West</w:t>
            </w:r>
          </w:p>
          <w:p w14:paraId="4416FEC7" w14:textId="29620153" w:rsidR="00210328" w:rsidRPr="00210328" w:rsidRDefault="00210328" w:rsidP="0012222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Home: JV2 @ 11:00 &amp; 1:00 vs. </w:t>
            </w:r>
            <w:proofErr w:type="spellStart"/>
            <w:r>
              <w:rPr>
                <w:b/>
                <w:color w:val="auto"/>
              </w:rPr>
              <w:t>Wauk</w:t>
            </w:r>
            <w:proofErr w:type="spellEnd"/>
            <w:r>
              <w:rPr>
                <w:b/>
                <w:color w:val="auto"/>
              </w:rPr>
              <w:t>. West</w:t>
            </w:r>
          </w:p>
        </w:tc>
      </w:tr>
      <w:tr w:rsidR="008C115A" w14:paraId="68018BA2" w14:textId="77777777" w:rsidTr="00A006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6" w:type="pct"/>
          <w:trHeight w:hRule="exact" w:val="466"/>
        </w:trPr>
        <w:tc>
          <w:tcPr>
            <w:tcW w:w="356" w:type="pct"/>
          </w:tcPr>
          <w:p w14:paraId="4193C9AD" w14:textId="111E96E9" w:rsidR="008C115A" w:rsidRPr="00F93507" w:rsidRDefault="00A0061A" w:rsidP="008C115A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357" w:type="pct"/>
          </w:tcPr>
          <w:p w14:paraId="5DACDAD2" w14:textId="37E5EF28" w:rsidR="008C115A" w:rsidRPr="00F93507" w:rsidRDefault="00C03225" w:rsidP="008C115A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0061A">
              <w:rPr>
                <w:color w:val="auto"/>
              </w:rPr>
              <w:t>9</w:t>
            </w:r>
            <w:r w:rsidR="008D1808">
              <w:rPr>
                <w:color w:val="auto"/>
              </w:rPr>
              <w:t xml:space="preserve"> </w:t>
            </w:r>
          </w:p>
        </w:tc>
        <w:tc>
          <w:tcPr>
            <w:tcW w:w="357" w:type="pct"/>
          </w:tcPr>
          <w:p w14:paraId="4B53967C" w14:textId="12A91815" w:rsidR="00BF5449" w:rsidRPr="00F93507" w:rsidRDefault="00A0061A" w:rsidP="008C115A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30</w:t>
            </w:r>
            <w:r w:rsidR="006B1476">
              <w:rPr>
                <w:color w:val="auto"/>
              </w:rPr>
              <w:t xml:space="preserve"> </w:t>
            </w:r>
            <w:r w:rsidR="006B1476" w:rsidRPr="006B1476">
              <w:rPr>
                <w:b/>
                <w:bCs/>
                <w:color w:val="auto"/>
              </w:rPr>
              <w:t>Elkhorn</w:t>
            </w:r>
          </w:p>
        </w:tc>
        <w:tc>
          <w:tcPr>
            <w:tcW w:w="358" w:type="pct"/>
          </w:tcPr>
          <w:p w14:paraId="60C0F7F9" w14:textId="42984A7E" w:rsidR="008C115A" w:rsidRPr="00F93507" w:rsidRDefault="008C115A" w:rsidP="008C115A">
            <w:pPr>
              <w:widowControl w:val="0"/>
              <w:rPr>
                <w:rFonts w:eastAsia="Times New Roman" w:cs="Times New Roman"/>
                <w:b/>
                <w:color w:val="auto"/>
                <w:kern w:val="28"/>
                <w:sz w:val="24"/>
                <w:szCs w:val="24"/>
                <w14:ligatures w14:val="none"/>
                <w14:cntxtAlts/>
              </w:rPr>
            </w:pPr>
          </w:p>
        </w:tc>
        <w:tc>
          <w:tcPr>
            <w:tcW w:w="358" w:type="pct"/>
          </w:tcPr>
          <w:p w14:paraId="65F5FEFF" w14:textId="1B536E2E" w:rsidR="008C115A" w:rsidRPr="00F93507" w:rsidRDefault="008C115A" w:rsidP="008C115A">
            <w:pPr>
              <w:widowControl w:val="0"/>
              <w:rPr>
                <w:rFonts w:eastAsia="Times New Roman" w:cs="Times New Roman"/>
                <w:color w:val="auto"/>
                <w:kern w:val="28"/>
                <w:sz w:val="24"/>
                <w:szCs w:val="24"/>
                <w14:ligatures w14:val="none"/>
                <w14:cntxtAlts/>
              </w:rPr>
            </w:pPr>
          </w:p>
        </w:tc>
        <w:tc>
          <w:tcPr>
            <w:tcW w:w="357" w:type="pct"/>
          </w:tcPr>
          <w:p w14:paraId="46A7AACC" w14:textId="0391880B" w:rsidR="00CD768D" w:rsidRDefault="00CD768D" w:rsidP="008C115A">
            <w:pPr>
              <w:rPr>
                <w:color w:val="auto"/>
                <w:sz w:val="24"/>
                <w:szCs w:val="24"/>
              </w:rPr>
            </w:pPr>
          </w:p>
          <w:p w14:paraId="294459ED" w14:textId="60054EAA" w:rsidR="00CD768D" w:rsidRPr="00343945" w:rsidRDefault="00CD768D" w:rsidP="008C115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1" w:type="pct"/>
          </w:tcPr>
          <w:p w14:paraId="70AB2E40" w14:textId="6AEE353F" w:rsidR="008C115A" w:rsidRDefault="008C115A" w:rsidP="008C115A">
            <w:pPr>
              <w:spacing w:before="40" w:after="40"/>
              <w:rPr>
                <w:b/>
                <w:color w:val="auto"/>
                <w:sz w:val="24"/>
                <w:szCs w:val="24"/>
              </w:rPr>
            </w:pPr>
          </w:p>
          <w:p w14:paraId="3E3A920B" w14:textId="13CE6952" w:rsidR="00B94B69" w:rsidRPr="00343945" w:rsidRDefault="00B94B69" w:rsidP="008C115A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</w:tr>
      <w:tr w:rsidR="008C115A" w14:paraId="569B58D8" w14:textId="77777777" w:rsidTr="00A006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96" w:type="pct"/>
          <w:trHeight w:hRule="exact" w:val="900"/>
        </w:trPr>
        <w:tc>
          <w:tcPr>
            <w:tcW w:w="356" w:type="pct"/>
          </w:tcPr>
          <w:p w14:paraId="1E56A550" w14:textId="77777777" w:rsidR="008C115A" w:rsidRPr="00F93507" w:rsidRDefault="008C115A" w:rsidP="008C115A">
            <w:pPr>
              <w:spacing w:before="40" w:after="40"/>
              <w:rPr>
                <w:color w:val="auto"/>
              </w:rPr>
            </w:pPr>
          </w:p>
        </w:tc>
        <w:tc>
          <w:tcPr>
            <w:tcW w:w="357" w:type="pct"/>
          </w:tcPr>
          <w:p w14:paraId="22BFC099" w14:textId="610CB095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 xml:space="preserve">All Levels: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7D10B145" w14:textId="3259BE4A" w:rsidR="008D1808" w:rsidRPr="008D1808" w:rsidRDefault="008D1808" w:rsidP="008C115A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</w:tcPr>
          <w:p w14:paraId="41CBFC7F" w14:textId="384A0F20" w:rsidR="006B1476" w:rsidRDefault="006B1476" w:rsidP="006B1476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</w:t>
            </w:r>
            <w:r w:rsidRPr="008D1808">
              <w:rPr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b/>
                <w:color w:val="auto"/>
                <w:sz w:val="18"/>
                <w:szCs w:val="18"/>
              </w:rPr>
              <w:t>V &amp; JV1</w:t>
            </w:r>
          </w:p>
          <w:p w14:paraId="49A27133" w14:textId="551F71B3" w:rsidR="006B1476" w:rsidRDefault="006B1476" w:rsidP="006B1476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JV2</w:t>
            </w:r>
          </w:p>
          <w:p w14:paraId="77DD7BEE" w14:textId="77777777" w:rsidR="006B1476" w:rsidRPr="004D2445" w:rsidRDefault="006B1476" w:rsidP="006B147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D2445">
              <w:rPr>
                <w:b/>
                <w:bCs/>
                <w:color w:val="auto"/>
                <w:sz w:val="18"/>
                <w:szCs w:val="18"/>
              </w:rPr>
              <w:t>@ 4:30</w:t>
            </w:r>
          </w:p>
          <w:p w14:paraId="170BFDE1" w14:textId="646640AC" w:rsidR="00BF5449" w:rsidRPr="00F93507" w:rsidRDefault="00BF5449" w:rsidP="008C115A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1DF762F1" w14:textId="1712AD8A" w:rsidR="008C115A" w:rsidRPr="00F93507" w:rsidRDefault="008C115A" w:rsidP="00BC76B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58" w:type="pct"/>
          </w:tcPr>
          <w:p w14:paraId="063CFC80" w14:textId="676EA8ED" w:rsidR="00BF5449" w:rsidRPr="00BF5449" w:rsidRDefault="00BF5449" w:rsidP="008C115A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pct"/>
          </w:tcPr>
          <w:p w14:paraId="6CAF66B5" w14:textId="3D8413A4" w:rsidR="008C115A" w:rsidRPr="00F93507" w:rsidRDefault="008C115A" w:rsidP="003652A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</w:tcPr>
          <w:p w14:paraId="20040E0A" w14:textId="4F7D9DC8" w:rsidR="00DA63C3" w:rsidRPr="00B94B69" w:rsidRDefault="00DA63C3" w:rsidP="008C115A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</w:tc>
      </w:tr>
      <w:tr w:rsidR="00A0061A" w14:paraId="10F5EE0D" w14:textId="77777777" w:rsidTr="00A0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80"/>
        </w:trPr>
        <w:tc>
          <w:tcPr>
            <w:tcW w:w="2504" w:type="pct"/>
            <w:gridSpan w:val="7"/>
          </w:tcPr>
          <w:p w14:paraId="43C279BA" w14:textId="77777777" w:rsidR="00A0061A" w:rsidRPr="001524E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247" w:type="pct"/>
          </w:tcPr>
          <w:p w14:paraId="3440A64A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18EE11DC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48BE1982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5F5F4B84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029A9534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5036A6A1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2048E524" w14:textId="77777777" w:rsidR="00A0061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14:paraId="69262365" w14:textId="5BA33C30" w:rsidR="00A0061A" w:rsidRPr="001524E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249" w:type="pct"/>
          </w:tcPr>
          <w:p w14:paraId="1F0153BB" w14:textId="06EDBADB" w:rsidR="00A0061A" w:rsidRPr="001524EA" w:rsidRDefault="00A0061A" w:rsidP="001524E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</w:tr>
      <w:tr w:rsidR="00AC751D" w14:paraId="1E07EFD4" w14:textId="77777777" w:rsidTr="00A006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96" w:type="pct"/>
          <w:trHeight w:hRule="exact" w:val="90"/>
        </w:trPr>
        <w:tc>
          <w:tcPr>
            <w:tcW w:w="2504" w:type="pct"/>
            <w:gridSpan w:val="7"/>
            <w:tcBorders>
              <w:bottom w:val="single" w:sz="4" w:space="0" w:color="949494" w:themeColor="accent6" w:themeTint="99"/>
            </w:tcBorders>
          </w:tcPr>
          <w:p w14:paraId="2C10DD56" w14:textId="77777777" w:rsidR="00AC751D" w:rsidRPr="0016482F" w:rsidRDefault="00AC751D" w:rsidP="008C115A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</w:tr>
    </w:tbl>
    <w:p w14:paraId="0EF58C6B" w14:textId="3D41EC20" w:rsidR="00A90915" w:rsidRDefault="00A90915" w:rsidP="00A90915">
      <w:pPr>
        <w:pStyle w:val="TableSpacing"/>
      </w:pPr>
    </w:p>
    <w:p w14:paraId="250C6BF5" w14:textId="689651CB" w:rsidR="001E3364" w:rsidRDefault="001E3364" w:rsidP="00A90915">
      <w:pPr>
        <w:pStyle w:val="TableSpacing"/>
      </w:pPr>
    </w:p>
    <w:p w14:paraId="69CCD6FF" w14:textId="7260F74F" w:rsidR="001E3364" w:rsidRDefault="001E3364" w:rsidP="00A90915">
      <w:pPr>
        <w:pStyle w:val="TableSpacing"/>
      </w:pPr>
    </w:p>
    <w:p w14:paraId="0CFC8983" w14:textId="4F342B26" w:rsidR="001E3364" w:rsidRDefault="001E3364" w:rsidP="00A90915">
      <w:pPr>
        <w:pStyle w:val="TableSpacing"/>
      </w:pPr>
    </w:p>
    <w:p w14:paraId="4E89742A" w14:textId="77777777" w:rsidR="001E3364" w:rsidRDefault="001E3364" w:rsidP="00A90915">
      <w:pPr>
        <w:pStyle w:val="TableSpacing"/>
      </w:pPr>
    </w:p>
    <w:tbl>
      <w:tblPr>
        <w:tblW w:w="5031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109"/>
        <w:gridCol w:w="9380"/>
      </w:tblGrid>
      <w:tr w:rsidR="00A90915" w14:paraId="4ADB6342" w14:textId="77777777" w:rsidTr="00A676CB">
        <w:trPr>
          <w:trHeight w:hRule="exact" w:val="180"/>
        </w:trPr>
        <w:tc>
          <w:tcPr>
            <w:tcW w:w="1763" w:type="pct"/>
            <w:shd w:val="clear" w:color="auto" w:fill="949494" w:themeFill="accent6" w:themeFillTint="99"/>
          </w:tcPr>
          <w:p w14:paraId="27D08465" w14:textId="77777777" w:rsidR="00A90915" w:rsidRDefault="00A90915" w:rsidP="00A676CB">
            <w:pPr>
              <w:pStyle w:val="NoSpacing"/>
            </w:pPr>
          </w:p>
          <w:p w14:paraId="490543ED" w14:textId="77777777" w:rsidR="0040329E" w:rsidRDefault="0040329E" w:rsidP="00A676CB">
            <w:pPr>
              <w:pStyle w:val="NoSpacing"/>
            </w:pPr>
          </w:p>
          <w:p w14:paraId="7D18AA8D" w14:textId="0573DD81" w:rsidR="0040329E" w:rsidRDefault="0040329E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3653E094" w14:textId="77777777" w:rsidR="00A90915" w:rsidRDefault="00A90915" w:rsidP="00A676CB">
            <w:pPr>
              <w:pStyle w:val="NoSpacing"/>
            </w:pPr>
          </w:p>
        </w:tc>
      </w:tr>
      <w:tr w:rsidR="00A90915" w14:paraId="1EDE2DDF" w14:textId="77777777" w:rsidTr="00A676CB">
        <w:tc>
          <w:tcPr>
            <w:tcW w:w="1763" w:type="pct"/>
            <w:shd w:val="clear" w:color="auto" w:fill="FFFFFF" w:themeFill="background1"/>
          </w:tcPr>
          <w:p w14:paraId="5D7BBE7B" w14:textId="21B9FD88" w:rsidR="00A90915" w:rsidRDefault="00E708D3" w:rsidP="00A676CB">
            <w:pPr>
              <w:pStyle w:val="TableSpacing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6642BC" wp14:editId="3EA2BEF9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10160</wp:posOffset>
                  </wp:positionV>
                  <wp:extent cx="1094740" cy="10947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7" w:type="pct"/>
            <w:shd w:val="clear" w:color="auto" w:fill="FFFFFF" w:themeFill="background1"/>
          </w:tcPr>
          <w:p w14:paraId="6F4756E9" w14:textId="77777777" w:rsidR="00A90915" w:rsidRDefault="00A90915" w:rsidP="00A676CB">
            <w:pPr>
              <w:pStyle w:val="TableSpacing"/>
            </w:pPr>
          </w:p>
        </w:tc>
      </w:tr>
      <w:tr w:rsidR="00A90915" w14:paraId="10CE6135" w14:textId="77777777" w:rsidTr="00A676CB">
        <w:trPr>
          <w:trHeight w:hRule="exact" w:val="1647"/>
        </w:trPr>
        <w:tc>
          <w:tcPr>
            <w:tcW w:w="1763" w:type="pct"/>
            <w:shd w:val="clear" w:color="auto" w:fill="DBDBDB" w:themeFill="accent6" w:themeFillTint="33"/>
          </w:tcPr>
          <w:p w14:paraId="4C9275FD" w14:textId="2B16B8BD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DBDBDB" w:themeFill="accent6" w:themeFillTint="33"/>
            <w:vAlign w:val="bottom"/>
          </w:tcPr>
          <w:p w14:paraId="29C54AAC" w14:textId="645FA55F" w:rsidR="00A90915" w:rsidRDefault="00A90915" w:rsidP="00A676CB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May </w:t>
            </w:r>
            <w:r w:rsidR="00C739F9">
              <w:t>202</w:t>
            </w:r>
            <w:r w:rsidR="00A0061A">
              <w:t>4</w:t>
            </w:r>
          </w:p>
        </w:tc>
      </w:tr>
      <w:tr w:rsidR="00A90915" w14:paraId="1CAD259A" w14:textId="77777777" w:rsidTr="00A676CB">
        <w:tc>
          <w:tcPr>
            <w:tcW w:w="1763" w:type="pct"/>
            <w:shd w:val="clear" w:color="auto" w:fill="FFFFFF" w:themeFill="background1"/>
          </w:tcPr>
          <w:p w14:paraId="5873F4FC" w14:textId="77777777" w:rsidR="00A90915" w:rsidRDefault="00A90915" w:rsidP="00A676CB">
            <w:pPr>
              <w:pStyle w:val="TableSpacing"/>
            </w:pPr>
          </w:p>
        </w:tc>
        <w:tc>
          <w:tcPr>
            <w:tcW w:w="3237" w:type="pct"/>
            <w:shd w:val="clear" w:color="auto" w:fill="FFFFFF" w:themeFill="background1"/>
          </w:tcPr>
          <w:p w14:paraId="738A535E" w14:textId="77777777" w:rsidR="00A90915" w:rsidRDefault="00A90915" w:rsidP="00A676CB">
            <w:pPr>
              <w:pStyle w:val="TableSpacing"/>
            </w:pPr>
          </w:p>
        </w:tc>
      </w:tr>
      <w:tr w:rsidR="00A90915" w14:paraId="4DB941DD" w14:textId="77777777" w:rsidTr="00A676CB">
        <w:trPr>
          <w:trHeight w:hRule="exact" w:val="162"/>
        </w:trPr>
        <w:tc>
          <w:tcPr>
            <w:tcW w:w="1763" w:type="pct"/>
            <w:shd w:val="clear" w:color="auto" w:fill="949494" w:themeFill="accent6" w:themeFillTint="99"/>
          </w:tcPr>
          <w:p w14:paraId="39884084" w14:textId="77777777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3B1FCAF1" w14:textId="77777777" w:rsidR="00A90915" w:rsidRDefault="00A90915" w:rsidP="00A676CB">
            <w:pPr>
              <w:pStyle w:val="NoSpacing"/>
            </w:pPr>
          </w:p>
        </w:tc>
      </w:tr>
    </w:tbl>
    <w:p w14:paraId="57208B9B" w14:textId="77777777" w:rsidR="00A90915" w:rsidRDefault="00A90915" w:rsidP="00A90915">
      <w:pPr>
        <w:pStyle w:val="TableSpacing"/>
      </w:pPr>
    </w:p>
    <w:tbl>
      <w:tblPr>
        <w:tblStyle w:val="Calendar-Accent6"/>
        <w:tblW w:w="5018" w:type="pct"/>
        <w:tblInd w:w="15" w:type="dxa"/>
        <w:tblLook w:val="04A0" w:firstRow="1" w:lastRow="0" w:firstColumn="1" w:lastColumn="0" w:noHBand="0" w:noVBand="1"/>
        <w:tblDescription w:val="Calendar"/>
      </w:tblPr>
      <w:tblGrid>
        <w:gridCol w:w="2066"/>
        <w:gridCol w:w="2153"/>
        <w:gridCol w:w="2064"/>
        <w:gridCol w:w="1974"/>
        <w:gridCol w:w="2168"/>
        <w:gridCol w:w="1960"/>
        <w:gridCol w:w="2067"/>
      </w:tblGrid>
      <w:tr w:rsidR="00A90915" w14:paraId="600664BE" w14:textId="77777777" w:rsidTr="00CA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tcW w:w="715" w:type="pct"/>
          </w:tcPr>
          <w:p w14:paraId="1698AEB9" w14:textId="77777777" w:rsidR="00A90915" w:rsidRDefault="00A90915" w:rsidP="00A676CB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45" w:type="pct"/>
          </w:tcPr>
          <w:p w14:paraId="7A73BAE2" w14:textId="77777777" w:rsidR="00A90915" w:rsidRDefault="00A90915" w:rsidP="00A676CB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14:paraId="44D55B79" w14:textId="77777777" w:rsidR="00A90915" w:rsidRDefault="00A90915" w:rsidP="00A676CB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683" w:type="pct"/>
          </w:tcPr>
          <w:p w14:paraId="48231609" w14:textId="77777777" w:rsidR="00A90915" w:rsidRDefault="00A90915" w:rsidP="00A676CB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50" w:type="pct"/>
          </w:tcPr>
          <w:p w14:paraId="05113263" w14:textId="77777777" w:rsidR="00A90915" w:rsidRDefault="00A90915" w:rsidP="00A676CB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678" w:type="pct"/>
          </w:tcPr>
          <w:p w14:paraId="7FC6AEA4" w14:textId="77777777" w:rsidR="00A90915" w:rsidRDefault="00A90915" w:rsidP="00A676CB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5" w:type="pct"/>
          </w:tcPr>
          <w:p w14:paraId="0426D001" w14:textId="77777777" w:rsidR="00A90915" w:rsidRDefault="00A90915" w:rsidP="00A676CB">
            <w:pPr>
              <w:pStyle w:val="Days"/>
              <w:spacing w:before="40" w:after="40"/>
            </w:pPr>
            <w:r>
              <w:t>Sat.</w:t>
            </w:r>
          </w:p>
        </w:tc>
      </w:tr>
      <w:tr w:rsidR="00A90915" w14:paraId="6399C660" w14:textId="77777777" w:rsidTr="00CA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tcW w:w="715" w:type="pct"/>
          </w:tcPr>
          <w:p w14:paraId="7053B792" w14:textId="0C85095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“Sunday" 1 ""</w:instrText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45" w:type="pct"/>
          </w:tcPr>
          <w:p w14:paraId="56B6411E" w14:textId="6FF8BEC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“Monday"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=A2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=A2+1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2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28ECF717" w14:textId="5EB5F4CD" w:rsidR="008D1808" w:rsidRPr="00F93507" w:rsidRDefault="008D1808" w:rsidP="00A0061A">
            <w:pPr>
              <w:pStyle w:val="Dates"/>
              <w:rPr>
                <w:color w:val="auto"/>
              </w:rPr>
            </w:pPr>
          </w:p>
        </w:tc>
        <w:tc>
          <w:tcPr>
            <w:tcW w:w="683" w:type="pct"/>
          </w:tcPr>
          <w:p w14:paraId="25CFE302" w14:textId="7D1BCFAD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0" w:type="pct"/>
          </w:tcPr>
          <w:p w14:paraId="3344794D" w14:textId="2214F780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= “Thursday"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=D2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=D2+1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2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  <w:r w:rsidR="00A0061A">
              <w:rPr>
                <w:color w:val="auto"/>
              </w:rPr>
              <w:t>2</w:t>
            </w:r>
            <w:r w:rsidR="00CA3781">
              <w:rPr>
                <w:color w:val="auto"/>
              </w:rPr>
              <w:t xml:space="preserve"> </w:t>
            </w:r>
          </w:p>
        </w:tc>
        <w:tc>
          <w:tcPr>
            <w:tcW w:w="678" w:type="pct"/>
          </w:tcPr>
          <w:p w14:paraId="21471A7C" w14:textId="3505297A" w:rsidR="00A90915" w:rsidRPr="00F93507" w:rsidRDefault="00A0061A" w:rsidP="00FF026C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3</w:t>
            </w:r>
            <w:r w:rsidR="008D1808">
              <w:rPr>
                <w:color w:val="auto"/>
              </w:rPr>
              <w:t xml:space="preserve"> </w:t>
            </w:r>
            <w:r w:rsidR="00FF026C" w:rsidRPr="00FF026C">
              <w:rPr>
                <w:b/>
                <w:bCs/>
                <w:color w:val="auto"/>
              </w:rPr>
              <w:t>Elkhorn</w:t>
            </w:r>
          </w:p>
        </w:tc>
        <w:tc>
          <w:tcPr>
            <w:tcW w:w="715" w:type="pct"/>
          </w:tcPr>
          <w:p w14:paraId="3728B6F0" w14:textId="38ABA387" w:rsidR="00B77BB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2568F">
              <w:rPr>
                <w:color w:val="auto"/>
              </w:rPr>
              <w:t xml:space="preserve"> </w:t>
            </w:r>
            <w:r w:rsidR="0022568F" w:rsidRPr="0022568F">
              <w:rPr>
                <w:b/>
                <w:bCs/>
                <w:color w:val="auto"/>
              </w:rPr>
              <w:t>Tremper</w:t>
            </w:r>
          </w:p>
          <w:p w14:paraId="2BAD412B" w14:textId="293E614B" w:rsidR="0022568F" w:rsidRPr="00B77BB7" w:rsidRDefault="0022568F" w:rsidP="00A676CB">
            <w:pPr>
              <w:pStyle w:val="Dates"/>
              <w:spacing w:after="40"/>
              <w:rPr>
                <w:b/>
                <w:bCs/>
                <w:color w:val="auto"/>
                <w:sz w:val="20"/>
                <w:szCs w:val="20"/>
              </w:rPr>
            </w:pPr>
          </w:p>
          <w:p w14:paraId="57EABE77" w14:textId="7777777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</w:p>
        </w:tc>
      </w:tr>
      <w:tr w:rsidR="00A90915" w14:paraId="6985175B" w14:textId="77777777" w:rsidTr="00CA3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0"/>
        </w:trPr>
        <w:tc>
          <w:tcPr>
            <w:tcW w:w="715" w:type="pct"/>
          </w:tcPr>
          <w:p w14:paraId="1D5C4757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45" w:type="pct"/>
          </w:tcPr>
          <w:p w14:paraId="78298EBF" w14:textId="77777777" w:rsidR="00A90915" w:rsidRPr="00F93507" w:rsidRDefault="00A90915" w:rsidP="00A0061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6D5633CA" w14:textId="2EFB0B99" w:rsidR="008D1808" w:rsidRPr="00F93507" w:rsidRDefault="008D1808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14:paraId="616DAFA9" w14:textId="157E4BDD" w:rsidR="003E34DF" w:rsidRPr="003E34DF" w:rsidRDefault="003E34DF" w:rsidP="003E34DF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 xml:space="preserve">All Levels: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32CD54B0" w14:textId="77777777" w:rsidR="00A90915" w:rsidRDefault="00A90915" w:rsidP="00A676CB">
            <w:pPr>
              <w:rPr>
                <w:b/>
                <w:color w:val="auto"/>
                <w:sz w:val="20"/>
                <w:szCs w:val="20"/>
              </w:rPr>
            </w:pPr>
          </w:p>
          <w:p w14:paraId="1F0DB6B5" w14:textId="44EC7C13" w:rsidR="006D4613" w:rsidRPr="00F93507" w:rsidRDefault="006D4613" w:rsidP="00A676C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50" w:type="pct"/>
          </w:tcPr>
          <w:p w14:paraId="47F8D164" w14:textId="66688B69" w:rsidR="003E34DF" w:rsidRPr="003E34DF" w:rsidRDefault="00BB52E1" w:rsidP="003E34D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Levels: 5:00-7:00</w:t>
            </w:r>
          </w:p>
          <w:p w14:paraId="6C270E00" w14:textId="77777777" w:rsidR="00A90915" w:rsidRPr="00F93507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</w:tcPr>
          <w:p w14:paraId="5E766BC2" w14:textId="77777777" w:rsidR="00FF026C" w:rsidRDefault="00FF026C" w:rsidP="00FF026C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</w:t>
            </w:r>
            <w:r w:rsidRPr="008D1808">
              <w:rPr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b/>
                <w:color w:val="auto"/>
                <w:sz w:val="18"/>
                <w:szCs w:val="18"/>
              </w:rPr>
              <w:t>JV2</w:t>
            </w:r>
          </w:p>
          <w:p w14:paraId="0010CF24" w14:textId="77777777" w:rsidR="00FF026C" w:rsidRDefault="00FF026C" w:rsidP="00FF026C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</w:t>
            </w:r>
          </w:p>
          <w:p w14:paraId="1FE74D81" w14:textId="77777777" w:rsidR="00FF026C" w:rsidRPr="004D2445" w:rsidRDefault="00FF026C" w:rsidP="00FF026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D2445">
              <w:rPr>
                <w:b/>
                <w:bCs/>
                <w:color w:val="auto"/>
                <w:sz w:val="18"/>
                <w:szCs w:val="18"/>
              </w:rPr>
              <w:t>@ 4:30</w:t>
            </w:r>
          </w:p>
          <w:p w14:paraId="31510472" w14:textId="32DCF52A" w:rsidR="008D1808" w:rsidRPr="00F93507" w:rsidRDefault="008D1808" w:rsidP="00FF026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15" w:type="pct"/>
          </w:tcPr>
          <w:p w14:paraId="0DC85095" w14:textId="77777777" w:rsidR="00B77BB7" w:rsidRDefault="0022568F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Home: V &amp; JV1</w:t>
            </w:r>
          </w:p>
          <w:p w14:paraId="0C24595E" w14:textId="7D0BD6CA" w:rsidR="0022568F" w:rsidRPr="00F93507" w:rsidRDefault="0022568F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JV2 @ 11:30</w:t>
            </w:r>
          </w:p>
        </w:tc>
      </w:tr>
      <w:tr w:rsidR="00A90915" w14:paraId="14311EE4" w14:textId="77777777" w:rsidTr="00CA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31DDDE58" w14:textId="6854E21B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45" w:type="pct"/>
          </w:tcPr>
          <w:p w14:paraId="27A7991B" w14:textId="01B1BE9F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D1808">
              <w:rPr>
                <w:color w:val="auto"/>
              </w:rPr>
              <w:t xml:space="preserve"> </w:t>
            </w:r>
            <w:r w:rsidR="00CA3781">
              <w:rPr>
                <w:b/>
                <w:color w:val="auto"/>
              </w:rPr>
              <w:t>Waterford</w:t>
            </w:r>
          </w:p>
        </w:tc>
        <w:tc>
          <w:tcPr>
            <w:tcW w:w="714" w:type="pct"/>
          </w:tcPr>
          <w:p w14:paraId="63A9710E" w14:textId="1792DE9A" w:rsidR="00A90915" w:rsidRPr="00F93507" w:rsidRDefault="00A0061A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83" w:type="pct"/>
          </w:tcPr>
          <w:p w14:paraId="76631487" w14:textId="5A5DC893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50" w:type="pct"/>
          </w:tcPr>
          <w:p w14:paraId="52177534" w14:textId="42EA5F6D" w:rsidR="00A90915" w:rsidRPr="00F93507" w:rsidRDefault="00A0061A" w:rsidP="00A676CB">
            <w:pPr>
              <w:pStyle w:val="Dates"/>
              <w:spacing w:after="40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9</w:t>
            </w:r>
            <w:r w:rsidR="008D1808">
              <w:rPr>
                <w:color w:val="auto"/>
              </w:rPr>
              <w:t xml:space="preserve"> </w:t>
            </w:r>
            <w:r w:rsidR="00CA3781">
              <w:rPr>
                <w:b/>
                <w:color w:val="auto"/>
              </w:rPr>
              <w:t>Waterford</w:t>
            </w:r>
          </w:p>
        </w:tc>
        <w:tc>
          <w:tcPr>
            <w:tcW w:w="678" w:type="pct"/>
          </w:tcPr>
          <w:p w14:paraId="68F836F6" w14:textId="7A73F451" w:rsidR="00A90915" w:rsidRPr="003C5F26" w:rsidRDefault="00A0061A" w:rsidP="00A676CB">
            <w:pPr>
              <w:pStyle w:val="Dates"/>
              <w:spacing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10</w:t>
            </w:r>
            <w:r w:rsidR="003C5F26">
              <w:rPr>
                <w:color w:val="auto"/>
              </w:rPr>
              <w:t xml:space="preserve"> </w:t>
            </w:r>
          </w:p>
        </w:tc>
        <w:tc>
          <w:tcPr>
            <w:tcW w:w="715" w:type="pct"/>
          </w:tcPr>
          <w:p w14:paraId="15616ADD" w14:textId="40F3947C" w:rsidR="00A90915" w:rsidRPr="00031895" w:rsidRDefault="00C4151B" w:rsidP="00A676CB">
            <w:pPr>
              <w:pStyle w:val="Dates"/>
              <w:spacing w:after="4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1</w:t>
            </w:r>
            <w:r w:rsidR="00155D9F">
              <w:rPr>
                <w:color w:val="auto"/>
              </w:rPr>
              <w:t xml:space="preserve"> </w:t>
            </w:r>
          </w:p>
          <w:p w14:paraId="554D5E8D" w14:textId="77777777" w:rsidR="00A90915" w:rsidRPr="00F93507" w:rsidRDefault="00A90915" w:rsidP="00A676CB">
            <w:pPr>
              <w:pStyle w:val="Dates"/>
              <w:spacing w:after="40"/>
              <w:rPr>
                <w:b/>
                <w:color w:val="auto"/>
              </w:rPr>
            </w:pPr>
          </w:p>
        </w:tc>
      </w:tr>
      <w:tr w:rsidR="00155D9F" w14:paraId="206AEC4A" w14:textId="77777777" w:rsidTr="00CA3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3"/>
        </w:trPr>
        <w:tc>
          <w:tcPr>
            <w:tcW w:w="715" w:type="pct"/>
          </w:tcPr>
          <w:p w14:paraId="3B7AD83C" w14:textId="77777777" w:rsidR="00155D9F" w:rsidRPr="00F93507" w:rsidRDefault="00155D9F" w:rsidP="00155D9F">
            <w:pPr>
              <w:spacing w:before="40" w:after="40"/>
              <w:rPr>
                <w:color w:val="auto"/>
              </w:rPr>
            </w:pPr>
          </w:p>
        </w:tc>
        <w:tc>
          <w:tcPr>
            <w:tcW w:w="745" w:type="pct"/>
          </w:tcPr>
          <w:p w14:paraId="68D4796E" w14:textId="62C70A1E" w:rsidR="00155D9F" w:rsidRDefault="00155D9F" w:rsidP="00155D9F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Home: JV2 </w:t>
            </w:r>
          </w:p>
          <w:p w14:paraId="1F931F45" w14:textId="6E7CF7D3" w:rsidR="00155D9F" w:rsidRPr="00F93507" w:rsidRDefault="00155D9F" w:rsidP="00155D9F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 @ 4:30</w:t>
            </w:r>
          </w:p>
          <w:p w14:paraId="4A855722" w14:textId="406D06B9" w:rsidR="00155D9F" w:rsidRPr="00F93507" w:rsidRDefault="00155D9F" w:rsidP="00155D9F">
            <w:pPr>
              <w:tabs>
                <w:tab w:val="right" w:pos="194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45B18D3A" w14:textId="16A05894" w:rsidR="00155D9F" w:rsidRPr="00F93507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</w:tc>
        <w:tc>
          <w:tcPr>
            <w:tcW w:w="683" w:type="pct"/>
          </w:tcPr>
          <w:p w14:paraId="4783BEAA" w14:textId="6913DAC9" w:rsidR="00155D9F" w:rsidRPr="00F93507" w:rsidRDefault="00155D9F" w:rsidP="00155D9F">
            <w:pPr>
              <w:spacing w:before="40" w:after="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</w:tc>
        <w:tc>
          <w:tcPr>
            <w:tcW w:w="750" w:type="pct"/>
          </w:tcPr>
          <w:p w14:paraId="48564A0F" w14:textId="0AA18822" w:rsidR="00155D9F" w:rsidRDefault="00155D9F" w:rsidP="00155D9F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Home: V &amp; JV1</w:t>
            </w:r>
          </w:p>
          <w:p w14:paraId="414BA8A0" w14:textId="3783685E" w:rsidR="00155D9F" w:rsidRPr="00F93507" w:rsidRDefault="00155D9F" w:rsidP="00155D9F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JV2 @ 4:30</w:t>
            </w:r>
          </w:p>
          <w:p w14:paraId="2AFB28F5" w14:textId="6ED27A36" w:rsidR="00155D9F" w:rsidRPr="00F93507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</w:tcPr>
          <w:p w14:paraId="7F80D44F" w14:textId="77777777" w:rsidR="003C5F26" w:rsidRDefault="003C5F26" w:rsidP="00155D9F">
            <w:pPr>
              <w:spacing w:before="40" w:after="40"/>
              <w:rPr>
                <w:b/>
                <w:bCs/>
                <w:color w:val="auto"/>
                <w:sz w:val="18"/>
                <w:szCs w:val="18"/>
              </w:rPr>
            </w:pPr>
          </w:p>
          <w:p w14:paraId="005F1B18" w14:textId="7C9C4ECC" w:rsidR="004E7D58" w:rsidRPr="004E7D58" w:rsidRDefault="004E7D58" w:rsidP="00155D9F">
            <w:pPr>
              <w:spacing w:before="40" w:after="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Practice: JV2</w:t>
            </w:r>
          </w:p>
        </w:tc>
        <w:tc>
          <w:tcPr>
            <w:tcW w:w="715" w:type="pct"/>
          </w:tcPr>
          <w:p w14:paraId="033EEF31" w14:textId="3CE1E3F9" w:rsidR="00155D9F" w:rsidRPr="008D1808" w:rsidRDefault="00155D9F" w:rsidP="00155D9F">
            <w:pPr>
              <w:rPr>
                <w:b/>
                <w:color w:val="auto"/>
              </w:rPr>
            </w:pPr>
          </w:p>
        </w:tc>
      </w:tr>
      <w:tr w:rsidR="00155D9F" w14:paraId="4F7B716D" w14:textId="77777777" w:rsidTr="00CA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40F7A349" w14:textId="6E6F2121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45" w:type="pct"/>
          </w:tcPr>
          <w:p w14:paraId="773FEE2D" w14:textId="604D0C70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</w:tcPr>
          <w:p w14:paraId="6AA11933" w14:textId="4E6AC5C8" w:rsidR="00155D9F" w:rsidRPr="00F93507" w:rsidRDefault="00155D9F" w:rsidP="00155D9F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Pr="008D1808">
              <w:rPr>
                <w:b/>
                <w:color w:val="auto"/>
              </w:rPr>
              <w:t>Badger</w:t>
            </w:r>
          </w:p>
        </w:tc>
        <w:tc>
          <w:tcPr>
            <w:tcW w:w="683" w:type="pct"/>
          </w:tcPr>
          <w:p w14:paraId="4150A640" w14:textId="52C87F12" w:rsidR="00155D9F" w:rsidRPr="00290815" w:rsidRDefault="00155D9F" w:rsidP="00155D9F">
            <w:pPr>
              <w:pStyle w:val="Dates"/>
              <w:spacing w:after="40"/>
              <w:rPr>
                <w:b/>
                <w:color w:val="auto"/>
                <w:szCs w:val="24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5</w:t>
            </w:r>
          </w:p>
        </w:tc>
        <w:tc>
          <w:tcPr>
            <w:tcW w:w="750" w:type="pct"/>
          </w:tcPr>
          <w:p w14:paraId="30087474" w14:textId="650B79A2" w:rsidR="00155D9F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CA3781">
              <w:rPr>
                <w:color w:val="auto"/>
              </w:rPr>
              <w:t xml:space="preserve"> </w:t>
            </w:r>
          </w:p>
          <w:p w14:paraId="04462D5F" w14:textId="1347501C" w:rsidR="004E7D58" w:rsidRDefault="004E7D58" w:rsidP="00155D9F">
            <w:pPr>
              <w:pStyle w:val="Dates"/>
              <w:spacing w:after="40"/>
              <w:rPr>
                <w:b/>
                <w:color w:val="auto"/>
              </w:rPr>
            </w:pPr>
          </w:p>
          <w:p w14:paraId="31D8F74C" w14:textId="6B93F021" w:rsidR="004E7D58" w:rsidRDefault="004E7D58" w:rsidP="00155D9F">
            <w:pPr>
              <w:pStyle w:val="Dates"/>
              <w:spacing w:after="40"/>
              <w:rPr>
                <w:b/>
                <w:color w:val="auto"/>
              </w:rPr>
            </w:pPr>
          </w:p>
          <w:p w14:paraId="257013CE" w14:textId="77777777" w:rsidR="004E7D58" w:rsidRDefault="004E7D58" w:rsidP="00155D9F">
            <w:pPr>
              <w:pStyle w:val="Dates"/>
              <w:spacing w:after="40"/>
              <w:rPr>
                <w:b/>
                <w:color w:val="auto"/>
              </w:rPr>
            </w:pPr>
          </w:p>
          <w:p w14:paraId="4E06AE3B" w14:textId="390C82F3" w:rsidR="00155D9F" w:rsidRPr="00F93507" w:rsidRDefault="00155D9F" w:rsidP="00155D9F">
            <w:pPr>
              <w:pStyle w:val="Dates"/>
              <w:spacing w:after="40"/>
              <w:rPr>
                <w:b/>
                <w:color w:val="auto"/>
              </w:rPr>
            </w:pPr>
          </w:p>
        </w:tc>
        <w:tc>
          <w:tcPr>
            <w:tcW w:w="678" w:type="pct"/>
          </w:tcPr>
          <w:p w14:paraId="7156E41F" w14:textId="7E0E2AF7" w:rsidR="00155D9F" w:rsidRPr="00827E64" w:rsidRDefault="00155D9F" w:rsidP="00155D9F">
            <w:pPr>
              <w:pStyle w:val="Dates"/>
              <w:spacing w:after="4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1</w:t>
            </w:r>
            <w:r w:rsidR="00A0061A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="00FF026C" w:rsidRPr="00FF026C">
              <w:rPr>
                <w:b/>
                <w:bCs/>
                <w:color w:val="auto"/>
              </w:rPr>
              <w:t>Badger</w:t>
            </w:r>
          </w:p>
        </w:tc>
        <w:tc>
          <w:tcPr>
            <w:tcW w:w="715" w:type="pct"/>
          </w:tcPr>
          <w:p w14:paraId="480E7F73" w14:textId="63A41BEA" w:rsidR="00155D9F" w:rsidRPr="00CA3781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D0240B">
              <w:rPr>
                <w:color w:val="auto"/>
              </w:rPr>
              <w:t xml:space="preserve"> </w:t>
            </w:r>
          </w:p>
          <w:p w14:paraId="2D7A7F89" w14:textId="0FD70CB0" w:rsidR="00D0240B" w:rsidRPr="00F93507" w:rsidRDefault="00D0240B" w:rsidP="00155D9F">
            <w:pPr>
              <w:pStyle w:val="Dates"/>
              <w:spacing w:after="40"/>
              <w:rPr>
                <w:color w:val="auto"/>
              </w:rPr>
            </w:pPr>
          </w:p>
        </w:tc>
      </w:tr>
      <w:tr w:rsidR="00155D9F" w14:paraId="0FF39E86" w14:textId="77777777" w:rsidTr="00CA3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98"/>
        </w:trPr>
        <w:tc>
          <w:tcPr>
            <w:tcW w:w="715" w:type="pct"/>
          </w:tcPr>
          <w:p w14:paraId="4DBB4773" w14:textId="77777777" w:rsidR="00155D9F" w:rsidRPr="00F93507" w:rsidRDefault="00155D9F" w:rsidP="00155D9F">
            <w:pPr>
              <w:spacing w:before="40" w:after="40"/>
              <w:rPr>
                <w:color w:val="auto"/>
              </w:rPr>
            </w:pPr>
          </w:p>
        </w:tc>
        <w:tc>
          <w:tcPr>
            <w:tcW w:w="745" w:type="pct"/>
          </w:tcPr>
          <w:p w14:paraId="5D550DB5" w14:textId="2F6BB60A" w:rsidR="00155D9F" w:rsidRDefault="00473176" w:rsidP="00155D9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="00155D9F"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50B39126" w14:textId="77777777" w:rsidR="00155D9F" w:rsidRDefault="00155D9F" w:rsidP="00155D9F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  <w:p w14:paraId="24B0F35A" w14:textId="5E436918" w:rsidR="00155D9F" w:rsidRPr="00EC19CD" w:rsidRDefault="00155D9F" w:rsidP="00155D9F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6D236F94" w14:textId="3317C35D" w:rsidR="00155D9F" w:rsidRPr="008D1808" w:rsidRDefault="00155D9F" w:rsidP="00155D9F">
            <w:pPr>
              <w:rPr>
                <w:b/>
                <w:color w:val="auto"/>
                <w:sz w:val="18"/>
                <w:szCs w:val="18"/>
              </w:rPr>
            </w:pPr>
            <w:r w:rsidRPr="008D1808">
              <w:rPr>
                <w:b/>
                <w:color w:val="auto"/>
                <w:sz w:val="18"/>
                <w:szCs w:val="18"/>
              </w:rPr>
              <w:t xml:space="preserve">Home: </w:t>
            </w:r>
            <w:r w:rsidR="00CA3781">
              <w:rPr>
                <w:b/>
                <w:color w:val="auto"/>
                <w:sz w:val="18"/>
                <w:szCs w:val="18"/>
              </w:rPr>
              <w:t>V &amp; JV1</w:t>
            </w:r>
          </w:p>
          <w:p w14:paraId="6AED93F0" w14:textId="7951B451" w:rsidR="00155D9F" w:rsidRPr="00CA3781" w:rsidRDefault="00155D9F" w:rsidP="00155D9F">
            <w:pPr>
              <w:rPr>
                <w:b/>
                <w:color w:val="auto"/>
                <w:sz w:val="18"/>
                <w:szCs w:val="18"/>
              </w:rPr>
            </w:pPr>
            <w:r w:rsidRPr="00CA3781">
              <w:rPr>
                <w:b/>
                <w:color w:val="auto"/>
                <w:sz w:val="18"/>
                <w:szCs w:val="18"/>
              </w:rPr>
              <w:t xml:space="preserve">Away: </w:t>
            </w:r>
            <w:r w:rsidR="00CA3781" w:rsidRPr="00CA3781">
              <w:rPr>
                <w:b/>
                <w:color w:val="auto"/>
                <w:sz w:val="18"/>
                <w:szCs w:val="18"/>
              </w:rPr>
              <w:t>JV2 @ 4:30</w:t>
            </w:r>
          </w:p>
        </w:tc>
        <w:tc>
          <w:tcPr>
            <w:tcW w:w="683" w:type="pct"/>
          </w:tcPr>
          <w:p w14:paraId="210EDF38" w14:textId="7E8397EC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 w:rsidRPr="003E34DF">
              <w:rPr>
                <w:color w:val="auto"/>
                <w:sz w:val="18"/>
                <w:szCs w:val="18"/>
              </w:rPr>
              <w:t xml:space="preserve">All Levels: </w:t>
            </w:r>
            <w:r w:rsidR="00BB52E1">
              <w:rPr>
                <w:color w:val="auto"/>
                <w:sz w:val="18"/>
                <w:szCs w:val="18"/>
              </w:rPr>
              <w:t>5:00-7:00</w:t>
            </w:r>
          </w:p>
          <w:p w14:paraId="4AA7E68B" w14:textId="77777777" w:rsidR="00E737E7" w:rsidRDefault="00E737E7" w:rsidP="00155D9F">
            <w:pPr>
              <w:rPr>
                <w:color w:val="auto"/>
                <w:sz w:val="18"/>
                <w:szCs w:val="18"/>
              </w:rPr>
            </w:pPr>
          </w:p>
          <w:p w14:paraId="209DDA01" w14:textId="77777777" w:rsidR="00E737E7" w:rsidRDefault="00E737E7" w:rsidP="00155D9F">
            <w:pPr>
              <w:rPr>
                <w:color w:val="auto"/>
                <w:sz w:val="18"/>
                <w:szCs w:val="18"/>
              </w:rPr>
            </w:pPr>
          </w:p>
          <w:p w14:paraId="375145F7" w14:textId="2098E5C0" w:rsidR="00155D9F" w:rsidRPr="00F93507" w:rsidRDefault="00155D9F" w:rsidP="00CA378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50" w:type="pct"/>
          </w:tcPr>
          <w:p w14:paraId="46E00736" w14:textId="605D1773" w:rsidR="00155D9F" w:rsidRDefault="00BB52E1" w:rsidP="00FF026C">
            <w:pPr>
              <w:rPr>
                <w:b/>
                <w:color w:val="auto"/>
                <w:sz w:val="20"/>
                <w:szCs w:val="20"/>
              </w:rPr>
            </w:pPr>
            <w:r w:rsidRPr="00BB52E1">
              <w:rPr>
                <w:bCs/>
                <w:color w:val="auto"/>
                <w:sz w:val="18"/>
                <w:szCs w:val="18"/>
              </w:rPr>
              <w:t>V &amp; JV1: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5:00-7:00</w:t>
            </w:r>
          </w:p>
          <w:p w14:paraId="4FECB90F" w14:textId="77777777" w:rsidR="004E7D58" w:rsidRDefault="004E7D58" w:rsidP="00FF026C">
            <w:pPr>
              <w:rPr>
                <w:b/>
                <w:color w:val="auto"/>
                <w:sz w:val="20"/>
                <w:szCs w:val="20"/>
              </w:rPr>
            </w:pPr>
          </w:p>
          <w:p w14:paraId="77B6A83F" w14:textId="6159E252" w:rsidR="004E7D58" w:rsidRPr="004E7D58" w:rsidRDefault="004E7D58" w:rsidP="00FF026C">
            <w:pPr>
              <w:rPr>
                <w:b/>
                <w:color w:val="auto"/>
                <w:sz w:val="18"/>
                <w:szCs w:val="18"/>
              </w:rPr>
            </w:pPr>
            <w:r w:rsidRPr="004E7D58">
              <w:rPr>
                <w:b/>
                <w:color w:val="auto"/>
                <w:sz w:val="18"/>
                <w:szCs w:val="18"/>
              </w:rPr>
              <w:t>Away: JV2 @ Germantown 5:00</w:t>
            </w:r>
          </w:p>
        </w:tc>
        <w:tc>
          <w:tcPr>
            <w:tcW w:w="678" w:type="pct"/>
          </w:tcPr>
          <w:p w14:paraId="49C1F0C3" w14:textId="77777777" w:rsidR="00FF026C" w:rsidRDefault="00FF026C" w:rsidP="00FF026C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Home</w:t>
            </w:r>
            <w:r w:rsidRPr="008D1808">
              <w:rPr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b/>
                <w:color w:val="auto"/>
                <w:sz w:val="18"/>
                <w:szCs w:val="18"/>
              </w:rPr>
              <w:t>JV2</w:t>
            </w:r>
          </w:p>
          <w:p w14:paraId="303E405B" w14:textId="77777777" w:rsidR="00FF026C" w:rsidRDefault="00FF026C" w:rsidP="00FF026C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</w:t>
            </w:r>
          </w:p>
          <w:p w14:paraId="5F37C2E4" w14:textId="77777777" w:rsidR="00FF026C" w:rsidRPr="004D2445" w:rsidRDefault="00FF026C" w:rsidP="00FF026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D2445">
              <w:rPr>
                <w:b/>
                <w:bCs/>
                <w:color w:val="auto"/>
                <w:sz w:val="18"/>
                <w:szCs w:val="18"/>
              </w:rPr>
              <w:t>@ 4:30</w:t>
            </w:r>
          </w:p>
          <w:p w14:paraId="35616B74" w14:textId="54392866" w:rsidR="00155D9F" w:rsidRPr="00827E64" w:rsidRDefault="00155D9F" w:rsidP="00FF026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</w:tcPr>
          <w:p w14:paraId="7FA8F608" w14:textId="4F17EB20" w:rsidR="00155D9F" w:rsidRPr="00F93507" w:rsidRDefault="00155D9F" w:rsidP="00D0240B">
            <w:pPr>
              <w:rPr>
                <w:color w:val="auto"/>
                <w:sz w:val="20"/>
                <w:szCs w:val="20"/>
              </w:rPr>
            </w:pPr>
          </w:p>
        </w:tc>
      </w:tr>
      <w:tr w:rsidR="00155D9F" w14:paraId="6E78AEC3" w14:textId="77777777" w:rsidTr="00CA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101539D9" w14:textId="1B2D8BCE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45" w:type="pct"/>
          </w:tcPr>
          <w:p w14:paraId="1958F208" w14:textId="534FEE86" w:rsidR="00155D9F" w:rsidRPr="00CA3781" w:rsidRDefault="00A0061A" w:rsidP="00155D9F">
            <w:pPr>
              <w:pStyle w:val="Dates"/>
              <w:spacing w:after="4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20</w:t>
            </w:r>
            <w:r w:rsidR="00CA3781">
              <w:rPr>
                <w:color w:val="auto"/>
              </w:rPr>
              <w:t xml:space="preserve"> </w:t>
            </w:r>
            <w:r w:rsidR="00CA3781" w:rsidRPr="00CA3781">
              <w:rPr>
                <w:b/>
                <w:bCs/>
                <w:color w:val="auto"/>
                <w:sz w:val="18"/>
                <w:szCs w:val="18"/>
              </w:rPr>
              <w:t>Beloit Memorial</w:t>
            </w:r>
          </w:p>
        </w:tc>
        <w:tc>
          <w:tcPr>
            <w:tcW w:w="714" w:type="pct"/>
          </w:tcPr>
          <w:p w14:paraId="0449D93A" w14:textId="6B339CE2" w:rsidR="00155D9F" w:rsidRPr="00B83676" w:rsidRDefault="00A0061A" w:rsidP="00155D9F">
            <w:pPr>
              <w:pStyle w:val="Dates"/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21</w:t>
            </w:r>
            <w:r w:rsidR="00B956BA">
              <w:rPr>
                <w:color w:val="auto"/>
              </w:rPr>
              <w:t xml:space="preserve"> </w:t>
            </w:r>
            <w:r w:rsidR="00B956BA" w:rsidRPr="00B956BA">
              <w:rPr>
                <w:b/>
                <w:bCs/>
                <w:color w:val="auto"/>
                <w:sz w:val="20"/>
                <w:szCs w:val="20"/>
              </w:rPr>
              <w:t>Fort Atkinson</w:t>
            </w:r>
          </w:p>
        </w:tc>
        <w:tc>
          <w:tcPr>
            <w:tcW w:w="683" w:type="pct"/>
          </w:tcPr>
          <w:p w14:paraId="201F4204" w14:textId="59932DB1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50" w:type="pct"/>
          </w:tcPr>
          <w:p w14:paraId="6A3452EA" w14:textId="6AB3C3DD" w:rsidR="00155D9F" w:rsidRPr="004F790E" w:rsidRDefault="00A0061A" w:rsidP="00155D9F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23</w:t>
            </w:r>
            <w:r w:rsidR="00CA3781">
              <w:rPr>
                <w:color w:val="auto"/>
              </w:rPr>
              <w:t xml:space="preserve"> </w:t>
            </w:r>
            <w:r w:rsidR="00CA3781" w:rsidRPr="00CA3781">
              <w:rPr>
                <w:b/>
                <w:bCs/>
                <w:color w:val="auto"/>
                <w:sz w:val="18"/>
                <w:szCs w:val="18"/>
              </w:rPr>
              <w:t>Beloit Memorial</w:t>
            </w:r>
          </w:p>
        </w:tc>
        <w:tc>
          <w:tcPr>
            <w:tcW w:w="678" w:type="pct"/>
          </w:tcPr>
          <w:p w14:paraId="745DD570" w14:textId="40BADA0D" w:rsidR="00155D9F" w:rsidRPr="00BF5449" w:rsidRDefault="00155D9F" w:rsidP="00155D9F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</w:t>
            </w:r>
            <w:r w:rsidR="00A0061A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="00377280" w:rsidRPr="00377280">
              <w:rPr>
                <w:b/>
                <w:bCs/>
                <w:color w:val="auto"/>
                <w:sz w:val="22"/>
                <w:szCs w:val="22"/>
              </w:rPr>
              <w:t>Mukwonago</w:t>
            </w:r>
          </w:p>
        </w:tc>
        <w:tc>
          <w:tcPr>
            <w:tcW w:w="715" w:type="pct"/>
          </w:tcPr>
          <w:p w14:paraId="4ED2223F" w14:textId="4BA29A41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155D9F" w14:paraId="5A2A05F0" w14:textId="77777777" w:rsidTr="00CA3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5"/>
        </w:trPr>
        <w:tc>
          <w:tcPr>
            <w:tcW w:w="715" w:type="pct"/>
          </w:tcPr>
          <w:p w14:paraId="26D573EA" w14:textId="77777777" w:rsidR="00155D9F" w:rsidRPr="00F93507" w:rsidRDefault="00155D9F" w:rsidP="00155D9F">
            <w:pPr>
              <w:spacing w:before="40" w:after="40"/>
              <w:rPr>
                <w:color w:val="auto"/>
              </w:rPr>
            </w:pPr>
          </w:p>
        </w:tc>
        <w:tc>
          <w:tcPr>
            <w:tcW w:w="745" w:type="pct"/>
          </w:tcPr>
          <w:p w14:paraId="27C86667" w14:textId="77777777" w:rsidR="00CA3781" w:rsidRPr="009D379A" w:rsidRDefault="00CA3781" w:rsidP="00CA3781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 w:rsidRPr="009D379A">
              <w:rPr>
                <w:b/>
                <w:color w:val="FF0000"/>
                <w:sz w:val="18"/>
                <w:szCs w:val="18"/>
              </w:rPr>
              <w:t>Home: JV2</w:t>
            </w:r>
          </w:p>
          <w:p w14:paraId="4E0D48B8" w14:textId="77777777" w:rsidR="00CA3781" w:rsidRDefault="00CA3781" w:rsidP="00CA3781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Away: V &amp; JV1</w:t>
            </w:r>
          </w:p>
          <w:p w14:paraId="6EABA9BC" w14:textId="77777777" w:rsidR="00CA3781" w:rsidRPr="004D2445" w:rsidRDefault="00CA3781" w:rsidP="00CA378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D2445">
              <w:rPr>
                <w:b/>
                <w:bCs/>
                <w:color w:val="auto"/>
                <w:sz w:val="18"/>
                <w:szCs w:val="18"/>
              </w:rPr>
              <w:t>@ 4:30</w:t>
            </w:r>
          </w:p>
          <w:p w14:paraId="7679BE67" w14:textId="2578D677" w:rsidR="00155D9F" w:rsidRPr="00F93507" w:rsidRDefault="00155D9F" w:rsidP="00155D9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78857442" w14:textId="77777777" w:rsidR="00155D9F" w:rsidRDefault="00B956BA" w:rsidP="00155D9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56BA">
              <w:rPr>
                <w:b/>
                <w:bCs/>
                <w:color w:val="auto"/>
                <w:sz w:val="18"/>
                <w:szCs w:val="18"/>
              </w:rPr>
              <w:t xml:space="preserve">Away: V &amp; JV1 @ </w:t>
            </w:r>
            <w:r w:rsidR="003E4F18">
              <w:rPr>
                <w:b/>
                <w:bCs/>
                <w:color w:val="auto"/>
                <w:sz w:val="18"/>
                <w:szCs w:val="18"/>
              </w:rPr>
              <w:t>5:00</w:t>
            </w:r>
          </w:p>
          <w:p w14:paraId="34F3B2FB" w14:textId="0212AAF7" w:rsidR="009D6F0A" w:rsidRPr="0046045C" w:rsidRDefault="0046045C" w:rsidP="00155D9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6045C">
              <w:rPr>
                <w:b/>
                <w:bCs/>
                <w:color w:val="auto"/>
                <w:sz w:val="18"/>
                <w:szCs w:val="18"/>
              </w:rPr>
              <w:t>JV2 @ Whitefish Bay 5:00</w:t>
            </w:r>
          </w:p>
        </w:tc>
        <w:tc>
          <w:tcPr>
            <w:tcW w:w="683" w:type="pct"/>
          </w:tcPr>
          <w:p w14:paraId="417DE683" w14:textId="2BAE8E3D" w:rsidR="00155D9F" w:rsidRPr="00F93507" w:rsidRDefault="00155D9F" w:rsidP="00155D9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</w:tc>
        <w:tc>
          <w:tcPr>
            <w:tcW w:w="750" w:type="pct"/>
          </w:tcPr>
          <w:p w14:paraId="036DCA05" w14:textId="77777777" w:rsidR="00CA3781" w:rsidRPr="008D1808" w:rsidRDefault="00CA3781" w:rsidP="00CA3781">
            <w:pPr>
              <w:rPr>
                <w:b/>
                <w:color w:val="auto"/>
                <w:sz w:val="18"/>
                <w:szCs w:val="18"/>
              </w:rPr>
            </w:pPr>
            <w:r w:rsidRPr="008D1808">
              <w:rPr>
                <w:b/>
                <w:color w:val="auto"/>
                <w:sz w:val="18"/>
                <w:szCs w:val="18"/>
              </w:rPr>
              <w:t xml:space="preserve">Home: </w:t>
            </w:r>
            <w:r>
              <w:rPr>
                <w:b/>
                <w:color w:val="auto"/>
                <w:sz w:val="18"/>
                <w:szCs w:val="18"/>
              </w:rPr>
              <w:t>V &amp; JV1</w:t>
            </w:r>
          </w:p>
          <w:p w14:paraId="423242DB" w14:textId="25EBDAD7" w:rsidR="00155D9F" w:rsidRPr="004F790E" w:rsidRDefault="00CA3781" w:rsidP="00CA3781">
            <w:pPr>
              <w:rPr>
                <w:b/>
                <w:color w:val="auto"/>
                <w:sz w:val="20"/>
                <w:szCs w:val="20"/>
              </w:rPr>
            </w:pPr>
            <w:r w:rsidRPr="009D379A">
              <w:rPr>
                <w:b/>
                <w:color w:val="FF0000"/>
                <w:sz w:val="18"/>
                <w:szCs w:val="18"/>
              </w:rPr>
              <w:t>Away: JV2 @ 4:30</w:t>
            </w:r>
          </w:p>
        </w:tc>
        <w:tc>
          <w:tcPr>
            <w:tcW w:w="678" w:type="pct"/>
          </w:tcPr>
          <w:p w14:paraId="1398937D" w14:textId="505A0FED" w:rsidR="00155D9F" w:rsidRPr="00F93507" w:rsidRDefault="001171BA" w:rsidP="00377280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All Levels</w:t>
            </w:r>
            <w:r w:rsidRPr="003E34DF">
              <w:rPr>
                <w:color w:val="auto"/>
                <w:sz w:val="18"/>
                <w:szCs w:val="18"/>
              </w:rPr>
              <w:t xml:space="preserve">: </w:t>
            </w:r>
            <w:r w:rsidR="00BB52E1" w:rsidRPr="003E34DF">
              <w:rPr>
                <w:color w:val="auto"/>
                <w:sz w:val="18"/>
                <w:szCs w:val="18"/>
              </w:rPr>
              <w:t>3:00-5:30</w:t>
            </w:r>
          </w:p>
        </w:tc>
        <w:tc>
          <w:tcPr>
            <w:tcW w:w="715" w:type="pct"/>
          </w:tcPr>
          <w:p w14:paraId="6454CD4F" w14:textId="77777777" w:rsidR="00155D9F" w:rsidRDefault="00155D9F" w:rsidP="00155D9F">
            <w:pPr>
              <w:rPr>
                <w:color w:val="auto"/>
              </w:rPr>
            </w:pPr>
          </w:p>
          <w:p w14:paraId="14674E0D" w14:textId="4FA3A4D8" w:rsidR="00155D9F" w:rsidRPr="00F93507" w:rsidRDefault="00155D9F" w:rsidP="00155D9F">
            <w:pPr>
              <w:rPr>
                <w:color w:val="auto"/>
              </w:rPr>
            </w:pPr>
          </w:p>
        </w:tc>
      </w:tr>
      <w:tr w:rsidR="00155D9F" w14:paraId="49251A37" w14:textId="77777777" w:rsidTr="00CA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1932B164" w14:textId="0812AF8D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45" w:type="pct"/>
          </w:tcPr>
          <w:p w14:paraId="48CBFDB4" w14:textId="41B2DF59" w:rsidR="00155D9F" w:rsidRPr="00BF5449" w:rsidRDefault="00A0061A" w:rsidP="00155D9F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</w:tcPr>
          <w:p w14:paraId="54D0BAF4" w14:textId="016848FF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83" w:type="pct"/>
          </w:tcPr>
          <w:p w14:paraId="66A1174D" w14:textId="22D5E9E8" w:rsidR="00155D9F" w:rsidRPr="00F93507" w:rsidRDefault="00A0061A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50" w:type="pct"/>
          </w:tcPr>
          <w:p w14:paraId="4D07DE0E" w14:textId="6D71E5A6" w:rsidR="00155D9F" w:rsidRPr="00A0061A" w:rsidRDefault="00A0061A" w:rsidP="00155D9F">
            <w:pPr>
              <w:pStyle w:val="Dates"/>
              <w:spacing w:after="40"/>
              <w:rPr>
                <w:bCs/>
                <w:color w:val="auto"/>
              </w:rPr>
            </w:pPr>
            <w:r w:rsidRPr="00A0061A">
              <w:rPr>
                <w:rFonts w:eastAsiaTheme="minorHAnsi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678" w:type="pct"/>
          </w:tcPr>
          <w:p w14:paraId="622ADBD0" w14:textId="7302E39D" w:rsidR="00155D9F" w:rsidRPr="00A0061A" w:rsidRDefault="00A0061A" w:rsidP="00155D9F">
            <w:pPr>
              <w:pStyle w:val="Dates"/>
              <w:spacing w:after="40"/>
              <w:rPr>
                <w:bCs/>
                <w:color w:val="auto"/>
                <w:sz w:val="22"/>
                <w:szCs w:val="22"/>
              </w:rPr>
            </w:pPr>
            <w:r w:rsidRPr="00A0061A">
              <w:rPr>
                <w:bCs/>
                <w:color w:val="auto"/>
                <w:sz w:val="22"/>
                <w:szCs w:val="22"/>
              </w:rPr>
              <w:t>31</w:t>
            </w:r>
          </w:p>
          <w:p w14:paraId="41DEAD4E" w14:textId="0F87A753" w:rsidR="00155D9F" w:rsidRPr="00063E8E" w:rsidRDefault="00155D9F" w:rsidP="00155D9F">
            <w:pPr>
              <w:pStyle w:val="Dates"/>
              <w:spacing w:after="4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14:paraId="392AD9F6" w14:textId="77777777" w:rsidR="00155D9F" w:rsidRDefault="00155D9F" w:rsidP="00155D9F">
            <w:pPr>
              <w:pStyle w:val="Dates"/>
              <w:spacing w:after="40"/>
              <w:rPr>
                <w:color w:val="auto"/>
              </w:rPr>
            </w:pPr>
          </w:p>
          <w:p w14:paraId="16AB6A99" w14:textId="3BF882B1" w:rsidR="00155D9F" w:rsidRPr="00F93507" w:rsidRDefault="00155D9F" w:rsidP="00155D9F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</w:tr>
      <w:tr w:rsidR="00155D9F" w14:paraId="0AB7937E" w14:textId="77777777" w:rsidTr="00CA3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1"/>
        </w:trPr>
        <w:tc>
          <w:tcPr>
            <w:tcW w:w="715" w:type="pct"/>
            <w:tcBorders>
              <w:bottom w:val="single" w:sz="4" w:space="0" w:color="auto"/>
            </w:tcBorders>
          </w:tcPr>
          <w:p w14:paraId="2F6B9762" w14:textId="77777777" w:rsidR="00155D9F" w:rsidRPr="00F93507" w:rsidRDefault="00155D9F" w:rsidP="00155D9F">
            <w:pPr>
              <w:spacing w:before="40" w:after="40"/>
              <w:rPr>
                <w:color w:val="auto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51234EC3" w14:textId="0B0C893C" w:rsidR="00155D9F" w:rsidRPr="00BB0230" w:rsidRDefault="00155D9F" w:rsidP="00155D9F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BB0230">
              <w:rPr>
                <w:color w:val="auto"/>
                <w:sz w:val="20"/>
                <w:szCs w:val="20"/>
              </w:rPr>
              <w:t xml:space="preserve">V: </w:t>
            </w:r>
            <w:r>
              <w:rPr>
                <w:color w:val="auto"/>
                <w:sz w:val="20"/>
                <w:szCs w:val="20"/>
              </w:rPr>
              <w:t>TBD</w:t>
            </w:r>
          </w:p>
          <w:p w14:paraId="3201AF02" w14:textId="77777777" w:rsidR="00155D9F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0BFDB168" w14:textId="26DDF391" w:rsidR="00155D9F" w:rsidRPr="00117083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DC0597F" w14:textId="77777777" w:rsidR="00155D9F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6FC94CF9" w14:textId="77777777" w:rsidR="00155D9F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6C2A127B" w14:textId="1BDEDAB2" w:rsidR="00155D9F" w:rsidRPr="0029342A" w:rsidRDefault="00155D9F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Region</w:t>
            </w:r>
            <w:r w:rsidR="0040329E">
              <w:rPr>
                <w:b/>
                <w:color w:val="auto"/>
                <w:sz w:val="20"/>
                <w:szCs w:val="20"/>
              </w:rPr>
              <w:t>als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5C9C59B4" w14:textId="723E5896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</w:t>
            </w:r>
            <w:r w:rsidRPr="003E34DF">
              <w:rPr>
                <w:color w:val="auto"/>
                <w:sz w:val="18"/>
                <w:szCs w:val="18"/>
              </w:rPr>
              <w:t>: 3:00-5:30</w:t>
            </w:r>
          </w:p>
          <w:p w14:paraId="0A5F8CDE" w14:textId="745982E4" w:rsidR="00155D9F" w:rsidRPr="00F93507" w:rsidRDefault="00155D9F" w:rsidP="00DA2C81">
            <w:pPr>
              <w:rPr>
                <w:color w:val="auto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685868EB" w14:textId="77777777" w:rsidR="00155D9F" w:rsidRDefault="00155D9F" w:rsidP="00155D9F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  <w:p w14:paraId="6DAC3FF4" w14:textId="77777777" w:rsidR="00DA2C81" w:rsidRDefault="00DA2C81" w:rsidP="00155D9F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  <w:p w14:paraId="71EFB60B" w14:textId="6BC34FC2" w:rsidR="00DA2C81" w:rsidRPr="00DA2C81" w:rsidRDefault="00DA2C81" w:rsidP="00155D9F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DA2C81">
              <w:rPr>
                <w:b/>
                <w:color w:val="auto"/>
                <w:sz w:val="20"/>
                <w:szCs w:val="20"/>
              </w:rPr>
              <w:t>Regionals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347DF31" w14:textId="08C478C3" w:rsidR="00DA2C81" w:rsidRPr="003E34DF" w:rsidRDefault="00DA2C81" w:rsidP="00DA2C8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</w:t>
            </w:r>
            <w:r w:rsidRPr="003E34DF">
              <w:rPr>
                <w:color w:val="auto"/>
                <w:sz w:val="18"/>
                <w:szCs w:val="18"/>
              </w:rPr>
              <w:t>: 3:00-5:30</w:t>
            </w:r>
          </w:p>
          <w:p w14:paraId="5290A1DD" w14:textId="1611566A" w:rsidR="00155D9F" w:rsidRPr="00CC7B1D" w:rsidRDefault="00155D9F" w:rsidP="00155D9F">
            <w:pPr>
              <w:rPr>
                <w:b/>
              </w:rPr>
            </w:pPr>
          </w:p>
          <w:p w14:paraId="7FF37028" w14:textId="4467D089" w:rsidR="00155D9F" w:rsidRPr="00CC7B1D" w:rsidRDefault="00155D9F" w:rsidP="00155D9F">
            <w:pPr>
              <w:rPr>
                <w:b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119E8DEE" w14:textId="437FCFD4" w:rsidR="00155D9F" w:rsidRPr="00F93507" w:rsidRDefault="00155D9F" w:rsidP="00155D9F">
            <w:pPr>
              <w:spacing w:before="40" w:after="40"/>
              <w:rPr>
                <w:color w:val="auto"/>
              </w:rPr>
            </w:pPr>
          </w:p>
        </w:tc>
      </w:tr>
      <w:tr w:rsidR="0040329E" w14:paraId="4DC28CA1" w14:textId="77777777" w:rsidTr="0040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CCF" w14:textId="7DC69FFA" w:rsidR="0040329E" w:rsidRPr="007A3670" w:rsidRDefault="0040329E" w:rsidP="00155D9F">
            <w:pPr>
              <w:widowControl w:val="0"/>
              <w:rPr>
                <w:rFonts w:eastAsia="Times New Roman" w:cs="Times New Roman"/>
                <w:color w:val="000000"/>
                <w:kern w:val="28"/>
                <w:sz w:val="24"/>
                <w:szCs w:val="24"/>
                <w14:ligatures w14:val="none"/>
                <w14:cntxtAlt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D37" w14:textId="2F1B7348" w:rsidR="0040329E" w:rsidRPr="00343945" w:rsidRDefault="0040329E" w:rsidP="00155D9F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E93" w14:textId="00C6CC6A" w:rsidR="0040329E" w:rsidRPr="00C76F1C" w:rsidRDefault="0040329E" w:rsidP="00155D9F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</w:tr>
    </w:tbl>
    <w:p w14:paraId="1A3889BD" w14:textId="3B2CB601" w:rsidR="00A90915" w:rsidRDefault="00A90915" w:rsidP="00A90915">
      <w:pPr>
        <w:pStyle w:val="TableSpacing"/>
      </w:pPr>
    </w:p>
    <w:p w14:paraId="3D4F20AD" w14:textId="1FA55E4C" w:rsidR="0040329E" w:rsidRDefault="0040329E" w:rsidP="00A90915">
      <w:pPr>
        <w:pStyle w:val="TableSpacing"/>
      </w:pPr>
    </w:p>
    <w:p w14:paraId="261F4E19" w14:textId="1A03C94F" w:rsidR="0040329E" w:rsidRDefault="0040329E" w:rsidP="00A90915">
      <w:pPr>
        <w:pStyle w:val="TableSpacing"/>
      </w:pPr>
    </w:p>
    <w:p w14:paraId="1E4EA655" w14:textId="4A4FBB0F" w:rsidR="0040329E" w:rsidRDefault="0040329E" w:rsidP="00A90915">
      <w:pPr>
        <w:pStyle w:val="TableSpacing"/>
      </w:pPr>
    </w:p>
    <w:p w14:paraId="6FC8006B" w14:textId="0A3A3DB6" w:rsidR="0040329E" w:rsidRDefault="0040329E" w:rsidP="00A90915">
      <w:pPr>
        <w:pStyle w:val="TableSpacing"/>
      </w:pPr>
    </w:p>
    <w:p w14:paraId="775E2969" w14:textId="7267871F" w:rsidR="001E3364" w:rsidRDefault="001E3364" w:rsidP="00A90915">
      <w:pPr>
        <w:pStyle w:val="TableSpacing"/>
      </w:pPr>
    </w:p>
    <w:p w14:paraId="08B79259" w14:textId="77777777" w:rsidR="001E3364" w:rsidRDefault="001E3364" w:rsidP="00A90915">
      <w:pPr>
        <w:pStyle w:val="TableSpacing"/>
      </w:pPr>
    </w:p>
    <w:p w14:paraId="2E564288" w14:textId="3E432FA0" w:rsidR="0040329E" w:rsidRDefault="0040329E" w:rsidP="00A90915">
      <w:pPr>
        <w:pStyle w:val="TableSpacing"/>
      </w:pPr>
    </w:p>
    <w:p w14:paraId="3286ED42" w14:textId="77777777" w:rsidR="0040329E" w:rsidRDefault="0040329E" w:rsidP="00A90915">
      <w:pPr>
        <w:pStyle w:val="TableSpacing"/>
      </w:pPr>
    </w:p>
    <w:tbl>
      <w:tblPr>
        <w:tblW w:w="5031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109"/>
        <w:gridCol w:w="9380"/>
      </w:tblGrid>
      <w:tr w:rsidR="00A90915" w14:paraId="34E12A75" w14:textId="77777777" w:rsidTr="00A676CB">
        <w:trPr>
          <w:trHeight w:hRule="exact" w:val="180"/>
        </w:trPr>
        <w:tc>
          <w:tcPr>
            <w:tcW w:w="1763" w:type="pct"/>
            <w:shd w:val="clear" w:color="auto" w:fill="949494" w:themeFill="accent6" w:themeFillTint="99"/>
          </w:tcPr>
          <w:p w14:paraId="0608D8C7" w14:textId="14014F08" w:rsidR="00A90915" w:rsidRDefault="00E708D3" w:rsidP="00A676CB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FE11063" wp14:editId="018148FB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114300</wp:posOffset>
                  </wp:positionV>
                  <wp:extent cx="1094740" cy="10947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7" w:type="pct"/>
            <w:shd w:val="clear" w:color="auto" w:fill="949494" w:themeFill="accent6" w:themeFillTint="99"/>
          </w:tcPr>
          <w:p w14:paraId="1C70F7DA" w14:textId="77777777" w:rsidR="00A90915" w:rsidRDefault="00A90915" w:rsidP="00A676CB">
            <w:pPr>
              <w:pStyle w:val="NoSpacing"/>
            </w:pPr>
          </w:p>
        </w:tc>
      </w:tr>
      <w:tr w:rsidR="0040329E" w14:paraId="1D193E3F" w14:textId="77777777" w:rsidTr="001E3364">
        <w:trPr>
          <w:trHeight w:hRule="exact" w:val="60"/>
        </w:trPr>
        <w:tc>
          <w:tcPr>
            <w:tcW w:w="1763" w:type="pct"/>
            <w:shd w:val="clear" w:color="auto" w:fill="949494" w:themeFill="accent6" w:themeFillTint="99"/>
          </w:tcPr>
          <w:p w14:paraId="4B4CD8BE" w14:textId="77777777" w:rsidR="0040329E" w:rsidRDefault="0040329E" w:rsidP="00A676CB">
            <w:pPr>
              <w:pStyle w:val="NoSpacing"/>
              <w:rPr>
                <w:noProof/>
              </w:rPr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5E23C3BE" w14:textId="77777777" w:rsidR="0040329E" w:rsidRDefault="0040329E" w:rsidP="00A676CB">
            <w:pPr>
              <w:pStyle w:val="NoSpacing"/>
            </w:pPr>
          </w:p>
        </w:tc>
      </w:tr>
      <w:tr w:rsidR="00A90915" w14:paraId="562B4961" w14:textId="77777777" w:rsidTr="00A676CB">
        <w:tc>
          <w:tcPr>
            <w:tcW w:w="1763" w:type="pct"/>
            <w:shd w:val="clear" w:color="auto" w:fill="FFFFFF" w:themeFill="background1"/>
          </w:tcPr>
          <w:p w14:paraId="3D269030" w14:textId="77777777" w:rsidR="00A90915" w:rsidRDefault="00A90915" w:rsidP="00A676CB">
            <w:pPr>
              <w:pStyle w:val="TableSpacing"/>
            </w:pPr>
          </w:p>
        </w:tc>
        <w:tc>
          <w:tcPr>
            <w:tcW w:w="3237" w:type="pct"/>
            <w:shd w:val="clear" w:color="auto" w:fill="FFFFFF" w:themeFill="background1"/>
          </w:tcPr>
          <w:p w14:paraId="0B76586F" w14:textId="77777777" w:rsidR="00A90915" w:rsidRDefault="00A90915" w:rsidP="00A676CB">
            <w:pPr>
              <w:pStyle w:val="TableSpacing"/>
            </w:pPr>
          </w:p>
        </w:tc>
      </w:tr>
      <w:tr w:rsidR="00A90915" w14:paraId="532E6CA4" w14:textId="77777777" w:rsidTr="00A676CB">
        <w:trPr>
          <w:trHeight w:hRule="exact" w:val="1647"/>
        </w:trPr>
        <w:tc>
          <w:tcPr>
            <w:tcW w:w="1763" w:type="pct"/>
            <w:shd w:val="clear" w:color="auto" w:fill="DBDBDB" w:themeFill="accent6" w:themeFillTint="33"/>
          </w:tcPr>
          <w:p w14:paraId="55AAEAC6" w14:textId="439DB3A3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DBDBDB" w:themeFill="accent6" w:themeFillTint="33"/>
            <w:vAlign w:val="bottom"/>
          </w:tcPr>
          <w:p w14:paraId="18FD9449" w14:textId="0274BE79" w:rsidR="00A90915" w:rsidRDefault="00A90915" w:rsidP="00A676CB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June </w:t>
            </w:r>
            <w:r w:rsidR="00C739F9">
              <w:t>202</w:t>
            </w:r>
            <w:r w:rsidR="00A0061A">
              <w:t>4</w:t>
            </w:r>
          </w:p>
        </w:tc>
      </w:tr>
      <w:tr w:rsidR="00A90915" w14:paraId="2EFCE827" w14:textId="77777777" w:rsidTr="00A676CB">
        <w:tc>
          <w:tcPr>
            <w:tcW w:w="1763" w:type="pct"/>
            <w:shd w:val="clear" w:color="auto" w:fill="FFFFFF" w:themeFill="background1"/>
          </w:tcPr>
          <w:p w14:paraId="370AAB4B" w14:textId="77777777" w:rsidR="00A90915" w:rsidRDefault="00A90915" w:rsidP="00A676CB">
            <w:pPr>
              <w:pStyle w:val="TableSpacing"/>
            </w:pPr>
          </w:p>
        </w:tc>
        <w:tc>
          <w:tcPr>
            <w:tcW w:w="3237" w:type="pct"/>
            <w:shd w:val="clear" w:color="auto" w:fill="FFFFFF" w:themeFill="background1"/>
          </w:tcPr>
          <w:p w14:paraId="2F5A1C50" w14:textId="77777777" w:rsidR="00A90915" w:rsidRDefault="00A90915" w:rsidP="00A676CB">
            <w:pPr>
              <w:pStyle w:val="TableSpacing"/>
            </w:pPr>
          </w:p>
        </w:tc>
      </w:tr>
      <w:tr w:rsidR="00A90915" w14:paraId="0A5BE9BA" w14:textId="77777777" w:rsidTr="00A676CB">
        <w:trPr>
          <w:trHeight w:hRule="exact" w:val="162"/>
        </w:trPr>
        <w:tc>
          <w:tcPr>
            <w:tcW w:w="1763" w:type="pct"/>
            <w:shd w:val="clear" w:color="auto" w:fill="949494" w:themeFill="accent6" w:themeFillTint="99"/>
          </w:tcPr>
          <w:p w14:paraId="3762F7C3" w14:textId="77777777" w:rsidR="00A90915" w:rsidRDefault="00A90915" w:rsidP="00A676CB">
            <w:pPr>
              <w:pStyle w:val="NoSpacing"/>
            </w:pPr>
          </w:p>
        </w:tc>
        <w:tc>
          <w:tcPr>
            <w:tcW w:w="3237" w:type="pct"/>
            <w:shd w:val="clear" w:color="auto" w:fill="949494" w:themeFill="accent6" w:themeFillTint="99"/>
          </w:tcPr>
          <w:p w14:paraId="6AC7B447" w14:textId="77777777" w:rsidR="00A90915" w:rsidRDefault="00A90915" w:rsidP="00A676CB">
            <w:pPr>
              <w:pStyle w:val="NoSpacing"/>
            </w:pPr>
          </w:p>
        </w:tc>
      </w:tr>
    </w:tbl>
    <w:p w14:paraId="032247A3" w14:textId="77777777" w:rsidR="00A90915" w:rsidRDefault="00A90915" w:rsidP="00A90915">
      <w:pPr>
        <w:pStyle w:val="TableSpacing"/>
      </w:pPr>
    </w:p>
    <w:tbl>
      <w:tblPr>
        <w:tblStyle w:val="Calendar-Accent6"/>
        <w:tblW w:w="5029" w:type="pct"/>
        <w:tblLook w:val="04A0" w:firstRow="1" w:lastRow="0" w:firstColumn="1" w:lastColumn="0" w:noHBand="0" w:noVBand="1"/>
        <w:tblDescription w:val="Calendar"/>
      </w:tblPr>
      <w:tblGrid>
        <w:gridCol w:w="2072"/>
        <w:gridCol w:w="2069"/>
        <w:gridCol w:w="2068"/>
        <w:gridCol w:w="2068"/>
        <w:gridCol w:w="2068"/>
        <w:gridCol w:w="2068"/>
        <w:gridCol w:w="2071"/>
      </w:tblGrid>
      <w:tr w:rsidR="00A90915" w14:paraId="55DC5275" w14:textId="77777777" w:rsidTr="00A6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tcW w:w="715" w:type="pct"/>
          </w:tcPr>
          <w:p w14:paraId="5522DB21" w14:textId="77777777" w:rsidR="00A90915" w:rsidRDefault="00A90915" w:rsidP="00A676CB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14:paraId="353D738F" w14:textId="77777777" w:rsidR="00A90915" w:rsidRDefault="00A90915" w:rsidP="00A676CB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14:paraId="1186F504" w14:textId="77777777" w:rsidR="00A90915" w:rsidRDefault="00A90915" w:rsidP="00A676CB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14:paraId="0172598C" w14:textId="77777777" w:rsidR="00A90915" w:rsidRDefault="00A90915" w:rsidP="00A676CB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14:paraId="1AE20117" w14:textId="77777777" w:rsidR="00A90915" w:rsidRDefault="00A90915" w:rsidP="00A676CB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14:paraId="6B508FCB" w14:textId="77777777" w:rsidR="00A90915" w:rsidRDefault="00A90915" w:rsidP="00A676CB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5" w:type="pct"/>
          </w:tcPr>
          <w:p w14:paraId="0CA94C2F" w14:textId="77777777" w:rsidR="00A90915" w:rsidRDefault="00A90915" w:rsidP="00A676CB">
            <w:pPr>
              <w:pStyle w:val="Days"/>
              <w:spacing w:before="40" w:after="40"/>
            </w:pPr>
            <w:r>
              <w:t>Sat.</w:t>
            </w:r>
          </w:p>
        </w:tc>
      </w:tr>
      <w:tr w:rsidR="00A90915" w14:paraId="197F23A8" w14:textId="77777777" w:rsidTr="00A0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9"/>
        </w:trPr>
        <w:tc>
          <w:tcPr>
            <w:tcW w:w="715" w:type="pct"/>
          </w:tcPr>
          <w:p w14:paraId="005432DE" w14:textId="77777777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“Sunday" 1 ""</w:instrText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39301264" w14:textId="045573A5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“Monday"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=A2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=A2+1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2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043E5276" w14:textId="0E103D60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DocVariable MonthStart \@ dddd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color w:val="auto"/>
              </w:rPr>
              <w:instrText>Friday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= “Tuesday" 1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IF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=B2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0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&lt;&gt; 0 </w:instrText>
            </w:r>
            <w:r w:rsidRPr="00F93507">
              <w:rPr>
                <w:color w:val="auto"/>
              </w:rPr>
              <w:fldChar w:fldCharType="begin"/>
            </w:r>
            <w:r w:rsidRPr="00F93507">
              <w:rPr>
                <w:color w:val="auto"/>
              </w:rPr>
              <w:instrText xml:space="preserve"> =B2+1 </w:instrText>
            </w:r>
            <w:r w:rsidRPr="00F93507">
              <w:rPr>
                <w:color w:val="auto"/>
              </w:rPr>
              <w:fldChar w:fldCharType="separate"/>
            </w:r>
            <w:r w:rsidRPr="00F93507">
              <w:rPr>
                <w:noProof/>
                <w:color w:val="auto"/>
              </w:rPr>
              <w:instrText>3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instrText xml:space="preserve"> "" </w:instrText>
            </w:r>
            <w:r w:rsidRPr="00F93507">
              <w:rPr>
                <w:color w:val="auto"/>
              </w:rPr>
              <w:fldChar w:fldCharType="end"/>
            </w:r>
            <w:r w:rsidRPr="00F93507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65EE2958" w14:textId="5C93D355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7CB502CF" w14:textId="251C20EA" w:rsidR="00BF5449" w:rsidRPr="00BF5449" w:rsidRDefault="00BF5449" w:rsidP="00A0061A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4" w:type="pct"/>
          </w:tcPr>
          <w:p w14:paraId="4739CA57" w14:textId="2E179508" w:rsidR="00A90915" w:rsidRPr="00F93507" w:rsidRDefault="00A90915" w:rsidP="00A676CB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15" w:type="pct"/>
          </w:tcPr>
          <w:p w14:paraId="0F145149" w14:textId="4EC636DB" w:rsidR="004F790E" w:rsidRPr="004F790E" w:rsidRDefault="00A0061A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A90915" w14:paraId="663FAB4E" w14:textId="77777777" w:rsidTr="00A67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1"/>
        </w:trPr>
        <w:tc>
          <w:tcPr>
            <w:tcW w:w="715" w:type="pct"/>
          </w:tcPr>
          <w:p w14:paraId="3D87981B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4656CB12" w14:textId="2B7A0D1A" w:rsidR="007B45AA" w:rsidRPr="00343945" w:rsidRDefault="007B45AA" w:rsidP="00A676CB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386FA4D3" w14:textId="0BBA886C" w:rsidR="00A90915" w:rsidRPr="00343945" w:rsidRDefault="00A90915" w:rsidP="00BF5449"/>
        </w:tc>
        <w:tc>
          <w:tcPr>
            <w:tcW w:w="714" w:type="pct"/>
          </w:tcPr>
          <w:p w14:paraId="26B4C79C" w14:textId="77777777" w:rsidR="00A90915" w:rsidRPr="00F93507" w:rsidRDefault="00A90915" w:rsidP="00C4151B">
            <w:pPr>
              <w:rPr>
                <w:color w:val="auto"/>
              </w:rPr>
            </w:pPr>
          </w:p>
        </w:tc>
        <w:tc>
          <w:tcPr>
            <w:tcW w:w="714" w:type="pct"/>
          </w:tcPr>
          <w:p w14:paraId="0BA49B8B" w14:textId="77777777" w:rsidR="00514F51" w:rsidRDefault="00514F51" w:rsidP="00514F51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410B3523" w14:textId="77777777" w:rsidR="00117083" w:rsidRDefault="00117083" w:rsidP="00514F51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005A752F" w14:textId="59BD219B" w:rsidR="00117083" w:rsidRPr="00F93507" w:rsidRDefault="00117083" w:rsidP="00514F51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3767D2BD" w14:textId="1E40916C" w:rsidR="00A90915" w:rsidRPr="00F93507" w:rsidRDefault="00A90915" w:rsidP="00A0061A">
            <w:pPr>
              <w:rPr>
                <w:color w:val="auto"/>
              </w:rPr>
            </w:pPr>
          </w:p>
        </w:tc>
        <w:tc>
          <w:tcPr>
            <w:tcW w:w="715" w:type="pct"/>
          </w:tcPr>
          <w:p w14:paraId="250C5C5A" w14:textId="2DDA1BEC" w:rsidR="004F790E" w:rsidRPr="00F93507" w:rsidRDefault="004F790E" w:rsidP="00A676CB">
            <w:pPr>
              <w:spacing w:before="40" w:after="40"/>
              <w:rPr>
                <w:color w:val="auto"/>
              </w:rPr>
            </w:pPr>
            <w:r w:rsidRPr="004F790E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90915" w14:paraId="4DAC1DFF" w14:textId="77777777" w:rsidTr="00A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339BBB89" w14:textId="3993F6BF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4" w:type="pct"/>
          </w:tcPr>
          <w:p w14:paraId="78763555" w14:textId="1D87968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4" w:type="pct"/>
          </w:tcPr>
          <w:p w14:paraId="69E8F16B" w14:textId="69FD0AD4" w:rsidR="00A90915" w:rsidRPr="00BF5449" w:rsidRDefault="00A0061A" w:rsidP="00A676CB">
            <w:pPr>
              <w:pStyle w:val="Dates"/>
              <w:spacing w:after="40"/>
              <w:rPr>
                <w:b/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14" w:type="pct"/>
          </w:tcPr>
          <w:p w14:paraId="2882734F" w14:textId="1983D09C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4" w:type="pct"/>
          </w:tcPr>
          <w:p w14:paraId="2F8E6495" w14:textId="5E30B513" w:rsidR="00A90915" w:rsidRPr="00C4151B" w:rsidRDefault="00A0061A" w:rsidP="00A676CB">
            <w:pPr>
              <w:pStyle w:val="Dates"/>
              <w:spacing w:after="4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14" w:type="pct"/>
          </w:tcPr>
          <w:p w14:paraId="04B57B87" w14:textId="3B897647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5" w:type="pct"/>
          </w:tcPr>
          <w:p w14:paraId="4150A3E3" w14:textId="3583594C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A90915" w14:paraId="4EA38FE3" w14:textId="77777777" w:rsidTr="00FA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5" w:type="pct"/>
          </w:tcPr>
          <w:p w14:paraId="5F079401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  <w:p w14:paraId="40C5D86F" w14:textId="77777777" w:rsidR="00A90915" w:rsidRPr="00F93507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010CEDA6" w14:textId="079AFA54" w:rsidR="00A90915" w:rsidRPr="00F93507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3CAB475D" w14:textId="76BD9849" w:rsidR="00A90915" w:rsidRPr="00F93507" w:rsidRDefault="003E34DF" w:rsidP="009448B4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V</w:t>
            </w:r>
            <w:r w:rsidRPr="003E34DF">
              <w:rPr>
                <w:color w:val="auto"/>
                <w:sz w:val="18"/>
                <w:szCs w:val="18"/>
              </w:rPr>
              <w:t>: 3:00-5:30</w:t>
            </w:r>
          </w:p>
        </w:tc>
        <w:tc>
          <w:tcPr>
            <w:tcW w:w="714" w:type="pct"/>
          </w:tcPr>
          <w:p w14:paraId="76903E0E" w14:textId="77777777" w:rsidR="00A90915" w:rsidRDefault="00A90915" w:rsidP="00BF5449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041CEDF6" w14:textId="77777777" w:rsidR="00117083" w:rsidRDefault="00117083" w:rsidP="00BF5449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11DD9A3F" w14:textId="1B24FD63" w:rsidR="00117083" w:rsidRPr="00F93507" w:rsidRDefault="00117083" w:rsidP="00BF5449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Sectionals</w:t>
            </w:r>
          </w:p>
        </w:tc>
        <w:tc>
          <w:tcPr>
            <w:tcW w:w="714" w:type="pct"/>
          </w:tcPr>
          <w:p w14:paraId="7D732618" w14:textId="2B9FECC8" w:rsidR="000607B3" w:rsidRPr="00F93507" w:rsidRDefault="003E34DF" w:rsidP="000607B3">
            <w:pPr>
              <w:spacing w:before="40" w:after="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</w:t>
            </w:r>
            <w:r w:rsidRPr="003E34DF">
              <w:rPr>
                <w:color w:val="auto"/>
                <w:sz w:val="18"/>
                <w:szCs w:val="18"/>
              </w:rPr>
              <w:t>: 3:00-5:30</w:t>
            </w:r>
          </w:p>
          <w:p w14:paraId="46C577D9" w14:textId="77777777" w:rsidR="00A90915" w:rsidRDefault="00A90915" w:rsidP="00A676CB">
            <w:pPr>
              <w:spacing w:before="40" w:after="40"/>
              <w:rPr>
                <w:color w:val="auto"/>
              </w:rPr>
            </w:pPr>
          </w:p>
          <w:p w14:paraId="58C05590" w14:textId="77777777" w:rsidR="00DA2C81" w:rsidRDefault="00DA2C81" w:rsidP="00A676CB">
            <w:pPr>
              <w:spacing w:before="40" w:after="40"/>
              <w:rPr>
                <w:color w:val="auto"/>
              </w:rPr>
            </w:pPr>
          </w:p>
          <w:p w14:paraId="4589644C" w14:textId="692DA093" w:rsidR="00DA2C81" w:rsidRPr="00F93507" w:rsidRDefault="00DA2C81" w:rsidP="00A676CB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Final Exams</w:t>
            </w:r>
          </w:p>
        </w:tc>
        <w:tc>
          <w:tcPr>
            <w:tcW w:w="714" w:type="pct"/>
          </w:tcPr>
          <w:p w14:paraId="2776E207" w14:textId="77777777" w:rsidR="00A90915" w:rsidRDefault="003E34DF" w:rsidP="00C0322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</w:t>
            </w:r>
            <w:r w:rsidRPr="003E34DF">
              <w:rPr>
                <w:color w:val="auto"/>
                <w:sz w:val="18"/>
                <w:szCs w:val="18"/>
              </w:rPr>
              <w:t>: 3:00-5:30</w:t>
            </w:r>
          </w:p>
          <w:p w14:paraId="5CAEB618" w14:textId="77777777" w:rsidR="006049B8" w:rsidRDefault="006049B8" w:rsidP="00C03225">
            <w:pPr>
              <w:rPr>
                <w:color w:val="auto"/>
                <w:sz w:val="18"/>
                <w:szCs w:val="18"/>
              </w:rPr>
            </w:pPr>
          </w:p>
          <w:p w14:paraId="6E335CDE" w14:textId="77777777" w:rsidR="006049B8" w:rsidRDefault="006049B8" w:rsidP="00C03225">
            <w:pPr>
              <w:rPr>
                <w:color w:val="auto"/>
                <w:sz w:val="18"/>
                <w:szCs w:val="18"/>
              </w:rPr>
            </w:pPr>
          </w:p>
          <w:p w14:paraId="4C282A82" w14:textId="77777777" w:rsidR="006049B8" w:rsidRDefault="006049B8" w:rsidP="00C03225">
            <w:pPr>
              <w:rPr>
                <w:color w:val="auto"/>
              </w:rPr>
            </w:pPr>
          </w:p>
          <w:p w14:paraId="32261E00" w14:textId="36BFF9A9" w:rsidR="00DA2C81" w:rsidRPr="00F93507" w:rsidRDefault="00DA2C81" w:rsidP="00C03225">
            <w:pPr>
              <w:rPr>
                <w:color w:val="auto"/>
              </w:rPr>
            </w:pPr>
            <w:r>
              <w:rPr>
                <w:color w:val="auto"/>
              </w:rPr>
              <w:t>Final Exams</w:t>
            </w:r>
          </w:p>
        </w:tc>
        <w:tc>
          <w:tcPr>
            <w:tcW w:w="714" w:type="pct"/>
          </w:tcPr>
          <w:p w14:paraId="396CD775" w14:textId="3A068305" w:rsidR="00A90915" w:rsidRPr="00F93507" w:rsidRDefault="003E34DF" w:rsidP="009448B4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V</w:t>
            </w:r>
            <w:r w:rsidRPr="003E34DF">
              <w:rPr>
                <w:color w:val="auto"/>
                <w:sz w:val="18"/>
                <w:szCs w:val="18"/>
              </w:rPr>
              <w:t>: 3:00-5:30</w:t>
            </w:r>
          </w:p>
        </w:tc>
        <w:tc>
          <w:tcPr>
            <w:tcW w:w="715" w:type="pct"/>
          </w:tcPr>
          <w:p w14:paraId="1F9267C4" w14:textId="4C37CEE3" w:rsidR="00FA72F9" w:rsidRPr="00FA72F9" w:rsidRDefault="00FA72F9" w:rsidP="00A676CB">
            <w:pPr>
              <w:spacing w:before="40" w:after="40"/>
              <w:rPr>
                <w:b/>
                <w:color w:val="auto"/>
                <w:sz w:val="18"/>
                <w:szCs w:val="18"/>
              </w:rPr>
            </w:pPr>
          </w:p>
        </w:tc>
      </w:tr>
      <w:tr w:rsidR="00A90915" w14:paraId="3F2C6035" w14:textId="77777777" w:rsidTr="00A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73D3CE74" w14:textId="70CD0C1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14" w:type="pct"/>
          </w:tcPr>
          <w:p w14:paraId="1FA433ED" w14:textId="74FA0BED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4" w:type="pct"/>
          </w:tcPr>
          <w:p w14:paraId="7968C145" w14:textId="721DD64F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4" w:type="pct"/>
          </w:tcPr>
          <w:p w14:paraId="42CB5A6B" w14:textId="209181C9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14" w:type="pct"/>
          </w:tcPr>
          <w:p w14:paraId="0E589982" w14:textId="11650A4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</w:tcPr>
          <w:p w14:paraId="7805D382" w14:textId="4E3A4E40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5" w:type="pct"/>
          </w:tcPr>
          <w:p w14:paraId="129026C7" w14:textId="03E25E1D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A90915" w:rsidRPr="004F790E" w14:paraId="54995CA8" w14:textId="77777777" w:rsidTr="00A67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3"/>
        </w:trPr>
        <w:tc>
          <w:tcPr>
            <w:tcW w:w="715" w:type="pct"/>
          </w:tcPr>
          <w:p w14:paraId="2473A8C6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  <w:p w14:paraId="041E6D67" w14:textId="3163F07F" w:rsidR="00A90915" w:rsidRPr="00DA2C81" w:rsidRDefault="00DA2C81" w:rsidP="00A676CB">
            <w:pPr>
              <w:spacing w:before="40" w:after="40"/>
              <w:rPr>
                <w:b/>
                <w:bCs/>
                <w:color w:val="auto"/>
                <w:sz w:val="22"/>
                <w:szCs w:val="22"/>
              </w:rPr>
            </w:pPr>
            <w:r w:rsidRPr="00DA2C81">
              <w:rPr>
                <w:b/>
                <w:bCs/>
                <w:color w:val="auto"/>
                <w:sz w:val="22"/>
                <w:szCs w:val="22"/>
              </w:rPr>
              <w:t>Graduation</w:t>
            </w:r>
          </w:p>
          <w:p w14:paraId="1E57C81C" w14:textId="77777777" w:rsidR="00A90915" w:rsidRPr="00F93507" w:rsidRDefault="00A90915" w:rsidP="00A676CB">
            <w:pPr>
              <w:spacing w:before="40" w:after="4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pct"/>
          </w:tcPr>
          <w:p w14:paraId="3754AB80" w14:textId="77777777" w:rsidR="00C11568" w:rsidRDefault="00C11568" w:rsidP="00A676CB">
            <w:pPr>
              <w:spacing w:before="40" w:after="40"/>
              <w:rPr>
                <w:b/>
                <w:color w:val="auto"/>
              </w:rPr>
            </w:pPr>
          </w:p>
          <w:p w14:paraId="28A49CC9" w14:textId="52BF1FB6" w:rsidR="007218DB" w:rsidRPr="00C11568" w:rsidRDefault="007218DB" w:rsidP="00A676CB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State Tournament</w:t>
            </w:r>
          </w:p>
        </w:tc>
        <w:tc>
          <w:tcPr>
            <w:tcW w:w="714" w:type="pct"/>
          </w:tcPr>
          <w:p w14:paraId="613994C7" w14:textId="77777777" w:rsidR="00A90915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4E1F90DA" w14:textId="0C2C4D68" w:rsidR="00117083" w:rsidRPr="00F93507" w:rsidRDefault="00117083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State Tournament</w:t>
            </w:r>
          </w:p>
        </w:tc>
        <w:tc>
          <w:tcPr>
            <w:tcW w:w="714" w:type="pct"/>
          </w:tcPr>
          <w:p w14:paraId="1843D8D0" w14:textId="77777777" w:rsidR="00A90915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2C04E020" w14:textId="7DE173BB" w:rsidR="00117083" w:rsidRPr="00F93507" w:rsidRDefault="00117083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State Tournament</w:t>
            </w:r>
          </w:p>
        </w:tc>
        <w:tc>
          <w:tcPr>
            <w:tcW w:w="714" w:type="pct"/>
          </w:tcPr>
          <w:p w14:paraId="7C009C53" w14:textId="77777777" w:rsidR="00A90915" w:rsidRDefault="00A90915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  <w:p w14:paraId="5216F8CD" w14:textId="3E7A0414" w:rsidR="00117083" w:rsidRPr="00F93507" w:rsidRDefault="00117083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State Tournament</w:t>
            </w:r>
          </w:p>
        </w:tc>
        <w:tc>
          <w:tcPr>
            <w:tcW w:w="714" w:type="pct"/>
          </w:tcPr>
          <w:p w14:paraId="5653ADC2" w14:textId="69FB4AB4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5" w:type="pct"/>
          </w:tcPr>
          <w:p w14:paraId="633DCAC9" w14:textId="72095A79" w:rsidR="008549FB" w:rsidRPr="00BC60F2" w:rsidRDefault="008549FB" w:rsidP="00A676CB">
            <w:pPr>
              <w:spacing w:before="40" w:after="40"/>
              <w:rPr>
                <w:color w:val="auto"/>
                <w:lang w:val="de-DE"/>
              </w:rPr>
            </w:pPr>
          </w:p>
        </w:tc>
      </w:tr>
      <w:tr w:rsidR="00A90915" w14:paraId="66E4E7B6" w14:textId="77777777" w:rsidTr="00A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1A84787E" w14:textId="51C42438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14" w:type="pct"/>
          </w:tcPr>
          <w:p w14:paraId="670F3CFB" w14:textId="1B388DD0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4" w:type="pct"/>
          </w:tcPr>
          <w:p w14:paraId="4EA366C3" w14:textId="4BF5AE29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14" w:type="pct"/>
          </w:tcPr>
          <w:p w14:paraId="6DAA3129" w14:textId="007CC8A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14" w:type="pct"/>
          </w:tcPr>
          <w:p w14:paraId="352CE86F" w14:textId="7DF453EC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</w:tcPr>
          <w:p w14:paraId="16DDAB97" w14:textId="5657A01D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5" w:type="pct"/>
          </w:tcPr>
          <w:p w14:paraId="510C7B59" w14:textId="0539FBEC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A90915" w14:paraId="4C58D6F5" w14:textId="77777777" w:rsidTr="00FA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2"/>
        </w:trPr>
        <w:tc>
          <w:tcPr>
            <w:tcW w:w="715" w:type="pct"/>
          </w:tcPr>
          <w:p w14:paraId="769A1DE9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117A69F6" w14:textId="16D6DF0E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2F400F0F" w14:textId="77777777" w:rsidR="00A90915" w:rsidRDefault="00A90915" w:rsidP="00A676CB">
            <w:pPr>
              <w:spacing w:before="40" w:after="40"/>
              <w:rPr>
                <w:color w:val="auto"/>
              </w:rPr>
            </w:pPr>
          </w:p>
          <w:p w14:paraId="203FAEA7" w14:textId="31AEB808" w:rsidR="00651FFF" w:rsidRPr="00651FFF" w:rsidRDefault="00651FFF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461BFD8E" w14:textId="77090FC4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3ADB15F7" w14:textId="724C5FEE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01E6755C" w14:textId="24231E41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5" w:type="pct"/>
          </w:tcPr>
          <w:p w14:paraId="0130E89F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</w:tr>
      <w:tr w:rsidR="00A90915" w14:paraId="5DF6AFE3" w14:textId="77777777" w:rsidTr="00A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tcW w:w="715" w:type="pct"/>
          </w:tcPr>
          <w:p w14:paraId="073B5283" w14:textId="3882C881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</w:tcPr>
          <w:p w14:paraId="09D92656" w14:textId="0B776F52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</w:tcPr>
          <w:p w14:paraId="6AA0744D" w14:textId="1B0018ED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</w:tcPr>
          <w:p w14:paraId="289A9D9E" w14:textId="6D2D5E0B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14" w:type="pct"/>
          </w:tcPr>
          <w:p w14:paraId="4E9D829A" w14:textId="48DC410B" w:rsidR="00A90915" w:rsidRPr="00C03225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</w:tcPr>
          <w:p w14:paraId="0BA81D5F" w14:textId="63A282B4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15" w:type="pct"/>
          </w:tcPr>
          <w:p w14:paraId="4B7B8DAB" w14:textId="1823178F" w:rsidR="00A90915" w:rsidRPr="00F93507" w:rsidRDefault="00A0061A" w:rsidP="00A676C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</w:tr>
      <w:tr w:rsidR="00A90915" w14:paraId="361C7D51" w14:textId="77777777" w:rsidTr="00A67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3"/>
        </w:trPr>
        <w:tc>
          <w:tcPr>
            <w:tcW w:w="715" w:type="pct"/>
            <w:tcBorders>
              <w:bottom w:val="single" w:sz="4" w:space="0" w:color="auto"/>
            </w:tcBorders>
          </w:tcPr>
          <w:p w14:paraId="5BC67E57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8E9B881" w14:textId="44D7C165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4A66A39" w14:textId="77777777" w:rsidR="00A90915" w:rsidRDefault="00A90915" w:rsidP="00A676CB">
            <w:pPr>
              <w:spacing w:before="40" w:after="40"/>
              <w:rPr>
                <w:color w:val="auto"/>
              </w:rPr>
            </w:pPr>
          </w:p>
          <w:p w14:paraId="69581217" w14:textId="57111176" w:rsidR="00651FFF" w:rsidRPr="009448B4" w:rsidRDefault="00651FFF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8D88AEF" w14:textId="77777777" w:rsidR="00A90915" w:rsidRDefault="00A90915" w:rsidP="00A676CB">
            <w:pPr>
              <w:spacing w:before="40" w:after="40"/>
              <w:rPr>
                <w:color w:val="auto"/>
              </w:rPr>
            </w:pPr>
          </w:p>
          <w:p w14:paraId="72BAE567" w14:textId="6A36E58C" w:rsidR="00651FFF" w:rsidRPr="009448B4" w:rsidRDefault="00651FFF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6E762F" w14:textId="77777777" w:rsidR="00A90915" w:rsidRDefault="00A90915" w:rsidP="00A676CB">
            <w:pPr>
              <w:spacing w:before="40" w:after="40"/>
              <w:rPr>
                <w:color w:val="auto"/>
              </w:rPr>
            </w:pPr>
          </w:p>
          <w:p w14:paraId="06FF9396" w14:textId="1201CD8A" w:rsidR="009448B4" w:rsidRPr="009448B4" w:rsidRDefault="009448B4" w:rsidP="00A676CB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5CD9C04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0BE6F39D" w14:textId="77777777" w:rsidR="00A90915" w:rsidRPr="00F93507" w:rsidRDefault="00A90915" w:rsidP="00A676CB">
            <w:pPr>
              <w:spacing w:before="40" w:after="40"/>
              <w:rPr>
                <w:color w:val="auto"/>
              </w:rPr>
            </w:pPr>
          </w:p>
        </w:tc>
      </w:tr>
      <w:tr w:rsidR="00A90915" w14:paraId="713D8E07" w14:textId="77777777" w:rsidTr="0040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780" w14:textId="0FAB8856" w:rsidR="00A90915" w:rsidRPr="000A1BBC" w:rsidRDefault="00A0061A" w:rsidP="00A676CB">
            <w:pPr>
              <w:widowControl w:val="0"/>
              <w:rPr>
                <w:rFonts w:eastAsia="Times New Roman" w:cs="Times New Roman"/>
                <w:color w:val="000000"/>
                <w:kern w:val="28"/>
                <w:sz w:val="24"/>
                <w:szCs w:val="24"/>
                <w14:ligatures w14:val="none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14:ligatures w14:val="none"/>
                <w14:cntxtAlts/>
              </w:rPr>
              <w:t>30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F7B" w14:textId="7CB59C8B" w:rsidR="00A90915" w:rsidRPr="00C76F1C" w:rsidRDefault="00A90915" w:rsidP="00A676CB">
            <w:pPr>
              <w:widowControl w:val="0"/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C76F1C">
              <w:rPr>
                <w:rFonts w:ascii="Cambria" w:eastAsia="Times New Roman" w:hAnsi="Cambria" w:cs="Times New Roman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14:paraId="617E9568" w14:textId="77777777" w:rsidR="00A90915" w:rsidRDefault="00A90915" w:rsidP="00A90915">
      <w:pPr>
        <w:pStyle w:val="TableSpacing"/>
      </w:pPr>
    </w:p>
    <w:p w14:paraId="5036A227" w14:textId="77777777" w:rsidR="00A90915" w:rsidRDefault="00A90915">
      <w:pPr>
        <w:pStyle w:val="TableSpacing"/>
      </w:pPr>
    </w:p>
    <w:sectPr w:rsidR="00A90915" w:rsidSect="001E3364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/31/2016"/>
    <w:docVar w:name="MonthStart" w:val="1/1/2016"/>
    <w:docVar w:name="WeekStart" w:val="1"/>
  </w:docVars>
  <w:rsids>
    <w:rsidRoot w:val="00026ABD"/>
    <w:rsid w:val="00002308"/>
    <w:rsid w:val="00011B01"/>
    <w:rsid w:val="000128DD"/>
    <w:rsid w:val="00024C98"/>
    <w:rsid w:val="00026ABD"/>
    <w:rsid w:val="00031895"/>
    <w:rsid w:val="00033266"/>
    <w:rsid w:val="00046CE8"/>
    <w:rsid w:val="000542B2"/>
    <w:rsid w:val="000607B3"/>
    <w:rsid w:val="00063E8E"/>
    <w:rsid w:val="000669BE"/>
    <w:rsid w:val="00076642"/>
    <w:rsid w:val="00082A69"/>
    <w:rsid w:val="00092623"/>
    <w:rsid w:val="000957A6"/>
    <w:rsid w:val="000B22E8"/>
    <w:rsid w:val="000B47C6"/>
    <w:rsid w:val="000B6D4B"/>
    <w:rsid w:val="000C5287"/>
    <w:rsid w:val="000D372B"/>
    <w:rsid w:val="000D3D53"/>
    <w:rsid w:val="000E1652"/>
    <w:rsid w:val="000F2C69"/>
    <w:rsid w:val="001156C9"/>
    <w:rsid w:val="00117083"/>
    <w:rsid w:val="001171BA"/>
    <w:rsid w:val="00122227"/>
    <w:rsid w:val="0013584D"/>
    <w:rsid w:val="001524EA"/>
    <w:rsid w:val="00152AE2"/>
    <w:rsid w:val="00155D9F"/>
    <w:rsid w:val="0016482F"/>
    <w:rsid w:val="00166949"/>
    <w:rsid w:val="00167DA6"/>
    <w:rsid w:val="00170CC4"/>
    <w:rsid w:val="00183809"/>
    <w:rsid w:val="00187D89"/>
    <w:rsid w:val="00190A43"/>
    <w:rsid w:val="00194AC5"/>
    <w:rsid w:val="001963ED"/>
    <w:rsid w:val="001A5064"/>
    <w:rsid w:val="001C306C"/>
    <w:rsid w:val="001D60C7"/>
    <w:rsid w:val="001E13A8"/>
    <w:rsid w:val="001E3364"/>
    <w:rsid w:val="00206170"/>
    <w:rsid w:val="00210328"/>
    <w:rsid w:val="00211F8B"/>
    <w:rsid w:val="00214644"/>
    <w:rsid w:val="00215ACF"/>
    <w:rsid w:val="0022568F"/>
    <w:rsid w:val="002265B7"/>
    <w:rsid w:val="00257B07"/>
    <w:rsid w:val="00261D99"/>
    <w:rsid w:val="0026772F"/>
    <w:rsid w:val="00284CBD"/>
    <w:rsid w:val="0028706C"/>
    <w:rsid w:val="00290815"/>
    <w:rsid w:val="002927CD"/>
    <w:rsid w:val="0029342A"/>
    <w:rsid w:val="002936EC"/>
    <w:rsid w:val="00293B5B"/>
    <w:rsid w:val="002C0AF4"/>
    <w:rsid w:val="002D0EAB"/>
    <w:rsid w:val="002D4C01"/>
    <w:rsid w:val="002D7257"/>
    <w:rsid w:val="002D7D19"/>
    <w:rsid w:val="002E0B33"/>
    <w:rsid w:val="002E2337"/>
    <w:rsid w:val="00311847"/>
    <w:rsid w:val="00327DBC"/>
    <w:rsid w:val="003310CA"/>
    <w:rsid w:val="00335E1B"/>
    <w:rsid w:val="003420C6"/>
    <w:rsid w:val="00343945"/>
    <w:rsid w:val="00347FFA"/>
    <w:rsid w:val="003652A7"/>
    <w:rsid w:val="00377280"/>
    <w:rsid w:val="00380955"/>
    <w:rsid w:val="0038333E"/>
    <w:rsid w:val="0038545B"/>
    <w:rsid w:val="00387B33"/>
    <w:rsid w:val="00397883"/>
    <w:rsid w:val="003A597E"/>
    <w:rsid w:val="003B3F9C"/>
    <w:rsid w:val="003C0404"/>
    <w:rsid w:val="003C4B66"/>
    <w:rsid w:val="003C5F26"/>
    <w:rsid w:val="003D591A"/>
    <w:rsid w:val="003D5BA6"/>
    <w:rsid w:val="003E1239"/>
    <w:rsid w:val="003E34DF"/>
    <w:rsid w:val="003E446C"/>
    <w:rsid w:val="003E4F18"/>
    <w:rsid w:val="003E7F18"/>
    <w:rsid w:val="003F0070"/>
    <w:rsid w:val="004002CA"/>
    <w:rsid w:val="0040329E"/>
    <w:rsid w:val="00407B35"/>
    <w:rsid w:val="00437FFE"/>
    <w:rsid w:val="004464E2"/>
    <w:rsid w:val="00451B7C"/>
    <w:rsid w:val="00455644"/>
    <w:rsid w:val="004567C7"/>
    <w:rsid w:val="0046045C"/>
    <w:rsid w:val="00473176"/>
    <w:rsid w:val="00480947"/>
    <w:rsid w:val="00490BF2"/>
    <w:rsid w:val="004912B9"/>
    <w:rsid w:val="0049648F"/>
    <w:rsid w:val="004A4F8D"/>
    <w:rsid w:val="004C2DCF"/>
    <w:rsid w:val="004D2445"/>
    <w:rsid w:val="004D39EE"/>
    <w:rsid w:val="004E41BD"/>
    <w:rsid w:val="004E7465"/>
    <w:rsid w:val="004E7D58"/>
    <w:rsid w:val="004F68C9"/>
    <w:rsid w:val="004F790E"/>
    <w:rsid w:val="0050235B"/>
    <w:rsid w:val="00502821"/>
    <w:rsid w:val="005123B9"/>
    <w:rsid w:val="00514F51"/>
    <w:rsid w:val="00515565"/>
    <w:rsid w:val="00527971"/>
    <w:rsid w:val="005332DE"/>
    <w:rsid w:val="00546034"/>
    <w:rsid w:val="005463B8"/>
    <w:rsid w:val="00552420"/>
    <w:rsid w:val="00560242"/>
    <w:rsid w:val="00562FB9"/>
    <w:rsid w:val="00564562"/>
    <w:rsid w:val="005650CC"/>
    <w:rsid w:val="0057461F"/>
    <w:rsid w:val="00575C21"/>
    <w:rsid w:val="00583B8D"/>
    <w:rsid w:val="005A0757"/>
    <w:rsid w:val="005B250B"/>
    <w:rsid w:val="005C11BD"/>
    <w:rsid w:val="005C3BE3"/>
    <w:rsid w:val="00603264"/>
    <w:rsid w:val="006049B8"/>
    <w:rsid w:val="00610510"/>
    <w:rsid w:val="0062591A"/>
    <w:rsid w:val="006342E6"/>
    <w:rsid w:val="00643843"/>
    <w:rsid w:val="0064402B"/>
    <w:rsid w:val="00646077"/>
    <w:rsid w:val="00646EE0"/>
    <w:rsid w:val="00650679"/>
    <w:rsid w:val="00651812"/>
    <w:rsid w:val="00651FFF"/>
    <w:rsid w:val="0065209F"/>
    <w:rsid w:val="006534ED"/>
    <w:rsid w:val="00657474"/>
    <w:rsid w:val="00657858"/>
    <w:rsid w:val="0069148A"/>
    <w:rsid w:val="00692E8E"/>
    <w:rsid w:val="00697C58"/>
    <w:rsid w:val="006A0CE4"/>
    <w:rsid w:val="006A6AC4"/>
    <w:rsid w:val="006B00A8"/>
    <w:rsid w:val="006B1476"/>
    <w:rsid w:val="006B16A2"/>
    <w:rsid w:val="006B3E16"/>
    <w:rsid w:val="006B7390"/>
    <w:rsid w:val="006C3DFE"/>
    <w:rsid w:val="006D4613"/>
    <w:rsid w:val="006F06F5"/>
    <w:rsid w:val="006F28E8"/>
    <w:rsid w:val="006F433E"/>
    <w:rsid w:val="006F51E2"/>
    <w:rsid w:val="00703FFB"/>
    <w:rsid w:val="0070692F"/>
    <w:rsid w:val="00706C71"/>
    <w:rsid w:val="007178D0"/>
    <w:rsid w:val="0072051D"/>
    <w:rsid w:val="00720F37"/>
    <w:rsid w:val="007218DB"/>
    <w:rsid w:val="0072287E"/>
    <w:rsid w:val="007253A2"/>
    <w:rsid w:val="00726382"/>
    <w:rsid w:val="007341E1"/>
    <w:rsid w:val="007376A3"/>
    <w:rsid w:val="0074206C"/>
    <w:rsid w:val="00751C72"/>
    <w:rsid w:val="0076511E"/>
    <w:rsid w:val="00771AD2"/>
    <w:rsid w:val="00772F24"/>
    <w:rsid w:val="007737C6"/>
    <w:rsid w:val="00777526"/>
    <w:rsid w:val="00782C3B"/>
    <w:rsid w:val="00791ACD"/>
    <w:rsid w:val="00792F13"/>
    <w:rsid w:val="00795043"/>
    <w:rsid w:val="007A3061"/>
    <w:rsid w:val="007A3670"/>
    <w:rsid w:val="007A3741"/>
    <w:rsid w:val="007B2224"/>
    <w:rsid w:val="007B45AA"/>
    <w:rsid w:val="007B77C9"/>
    <w:rsid w:val="007F2E3B"/>
    <w:rsid w:val="007F69CD"/>
    <w:rsid w:val="007F767E"/>
    <w:rsid w:val="00800C39"/>
    <w:rsid w:val="008238E9"/>
    <w:rsid w:val="008263C1"/>
    <w:rsid w:val="00827E64"/>
    <w:rsid w:val="00840144"/>
    <w:rsid w:val="00852977"/>
    <w:rsid w:val="008549FB"/>
    <w:rsid w:val="00861C4B"/>
    <w:rsid w:val="00882FE9"/>
    <w:rsid w:val="00897C24"/>
    <w:rsid w:val="008B2D7F"/>
    <w:rsid w:val="008B5F15"/>
    <w:rsid w:val="008B7366"/>
    <w:rsid w:val="008C115A"/>
    <w:rsid w:val="008C3B6F"/>
    <w:rsid w:val="008D1808"/>
    <w:rsid w:val="008D3B96"/>
    <w:rsid w:val="008E5C52"/>
    <w:rsid w:val="008F6A33"/>
    <w:rsid w:val="00902EAD"/>
    <w:rsid w:val="009077D5"/>
    <w:rsid w:val="009117B2"/>
    <w:rsid w:val="0091471E"/>
    <w:rsid w:val="00921FA5"/>
    <w:rsid w:val="0092548B"/>
    <w:rsid w:val="00931A42"/>
    <w:rsid w:val="00940851"/>
    <w:rsid w:val="00941871"/>
    <w:rsid w:val="009448B4"/>
    <w:rsid w:val="0095259F"/>
    <w:rsid w:val="00956BDA"/>
    <w:rsid w:val="00976463"/>
    <w:rsid w:val="009800ED"/>
    <w:rsid w:val="009967AA"/>
    <w:rsid w:val="009A16D6"/>
    <w:rsid w:val="009A221A"/>
    <w:rsid w:val="009A2B04"/>
    <w:rsid w:val="009B3697"/>
    <w:rsid w:val="009B48AC"/>
    <w:rsid w:val="009B7BC9"/>
    <w:rsid w:val="009C7935"/>
    <w:rsid w:val="009D0A8C"/>
    <w:rsid w:val="009D379A"/>
    <w:rsid w:val="009D6F0A"/>
    <w:rsid w:val="009E7221"/>
    <w:rsid w:val="009F2383"/>
    <w:rsid w:val="009F4FC6"/>
    <w:rsid w:val="00A0061A"/>
    <w:rsid w:val="00A03B4C"/>
    <w:rsid w:val="00A07BAF"/>
    <w:rsid w:val="00A07D96"/>
    <w:rsid w:val="00A10515"/>
    <w:rsid w:val="00A12A3F"/>
    <w:rsid w:val="00A149BC"/>
    <w:rsid w:val="00A26A20"/>
    <w:rsid w:val="00A31EE1"/>
    <w:rsid w:val="00A32976"/>
    <w:rsid w:val="00A406CE"/>
    <w:rsid w:val="00A426C8"/>
    <w:rsid w:val="00A4489F"/>
    <w:rsid w:val="00A53913"/>
    <w:rsid w:val="00A609F8"/>
    <w:rsid w:val="00A66E92"/>
    <w:rsid w:val="00A676CB"/>
    <w:rsid w:val="00A75840"/>
    <w:rsid w:val="00A90915"/>
    <w:rsid w:val="00A91C21"/>
    <w:rsid w:val="00AA6D77"/>
    <w:rsid w:val="00AB0777"/>
    <w:rsid w:val="00AC08FC"/>
    <w:rsid w:val="00AC4CCC"/>
    <w:rsid w:val="00AC5B38"/>
    <w:rsid w:val="00AC751D"/>
    <w:rsid w:val="00AD00D5"/>
    <w:rsid w:val="00AD07F2"/>
    <w:rsid w:val="00AD0FF9"/>
    <w:rsid w:val="00AD7073"/>
    <w:rsid w:val="00AE0B31"/>
    <w:rsid w:val="00AE117D"/>
    <w:rsid w:val="00AF07DA"/>
    <w:rsid w:val="00B031E0"/>
    <w:rsid w:val="00B11025"/>
    <w:rsid w:val="00B11BB5"/>
    <w:rsid w:val="00B26E9D"/>
    <w:rsid w:val="00B3093F"/>
    <w:rsid w:val="00B421E5"/>
    <w:rsid w:val="00B470B5"/>
    <w:rsid w:val="00B51F90"/>
    <w:rsid w:val="00B52E2B"/>
    <w:rsid w:val="00B542EF"/>
    <w:rsid w:val="00B55E50"/>
    <w:rsid w:val="00B775FC"/>
    <w:rsid w:val="00B77BB7"/>
    <w:rsid w:val="00B83676"/>
    <w:rsid w:val="00B8639F"/>
    <w:rsid w:val="00B94B69"/>
    <w:rsid w:val="00B956BA"/>
    <w:rsid w:val="00BA0A03"/>
    <w:rsid w:val="00BA0FD2"/>
    <w:rsid w:val="00BA1A7D"/>
    <w:rsid w:val="00BB0230"/>
    <w:rsid w:val="00BB52E1"/>
    <w:rsid w:val="00BC1EB3"/>
    <w:rsid w:val="00BC27EB"/>
    <w:rsid w:val="00BC60F2"/>
    <w:rsid w:val="00BC76B5"/>
    <w:rsid w:val="00BD0EFE"/>
    <w:rsid w:val="00BE6C03"/>
    <w:rsid w:val="00BF5449"/>
    <w:rsid w:val="00BF7254"/>
    <w:rsid w:val="00C03225"/>
    <w:rsid w:val="00C0499A"/>
    <w:rsid w:val="00C11568"/>
    <w:rsid w:val="00C12248"/>
    <w:rsid w:val="00C12E0D"/>
    <w:rsid w:val="00C13E26"/>
    <w:rsid w:val="00C231C6"/>
    <w:rsid w:val="00C35BC7"/>
    <w:rsid w:val="00C4151B"/>
    <w:rsid w:val="00C4641D"/>
    <w:rsid w:val="00C543AF"/>
    <w:rsid w:val="00C70C94"/>
    <w:rsid w:val="00C739F9"/>
    <w:rsid w:val="00C7581E"/>
    <w:rsid w:val="00C76F1C"/>
    <w:rsid w:val="00C77947"/>
    <w:rsid w:val="00C86B72"/>
    <w:rsid w:val="00CA1ACF"/>
    <w:rsid w:val="00CA3781"/>
    <w:rsid w:val="00CB0230"/>
    <w:rsid w:val="00CC7B1D"/>
    <w:rsid w:val="00CD6DD0"/>
    <w:rsid w:val="00CD768D"/>
    <w:rsid w:val="00CD7D25"/>
    <w:rsid w:val="00CE03F4"/>
    <w:rsid w:val="00CE40B5"/>
    <w:rsid w:val="00CE6816"/>
    <w:rsid w:val="00CE74E2"/>
    <w:rsid w:val="00CF401E"/>
    <w:rsid w:val="00D0240B"/>
    <w:rsid w:val="00D14482"/>
    <w:rsid w:val="00D20071"/>
    <w:rsid w:val="00D265AD"/>
    <w:rsid w:val="00D33CC6"/>
    <w:rsid w:val="00D4199A"/>
    <w:rsid w:val="00D43AAD"/>
    <w:rsid w:val="00D4615F"/>
    <w:rsid w:val="00D46860"/>
    <w:rsid w:val="00D639E9"/>
    <w:rsid w:val="00D63B4A"/>
    <w:rsid w:val="00D715AC"/>
    <w:rsid w:val="00D74829"/>
    <w:rsid w:val="00D77EB9"/>
    <w:rsid w:val="00D807C7"/>
    <w:rsid w:val="00D80C2D"/>
    <w:rsid w:val="00D811AB"/>
    <w:rsid w:val="00D81E07"/>
    <w:rsid w:val="00D97301"/>
    <w:rsid w:val="00DA1BE4"/>
    <w:rsid w:val="00DA2C81"/>
    <w:rsid w:val="00DA63C3"/>
    <w:rsid w:val="00DA73D8"/>
    <w:rsid w:val="00DB3B2B"/>
    <w:rsid w:val="00DB4B3D"/>
    <w:rsid w:val="00DB5050"/>
    <w:rsid w:val="00DB55AC"/>
    <w:rsid w:val="00DC0A6E"/>
    <w:rsid w:val="00DC2F46"/>
    <w:rsid w:val="00DD2792"/>
    <w:rsid w:val="00DD313D"/>
    <w:rsid w:val="00DE34A3"/>
    <w:rsid w:val="00E01BE4"/>
    <w:rsid w:val="00E0244C"/>
    <w:rsid w:val="00E074D8"/>
    <w:rsid w:val="00E14117"/>
    <w:rsid w:val="00E25916"/>
    <w:rsid w:val="00E33BFB"/>
    <w:rsid w:val="00E33FFE"/>
    <w:rsid w:val="00E346CE"/>
    <w:rsid w:val="00E523E5"/>
    <w:rsid w:val="00E52623"/>
    <w:rsid w:val="00E52F63"/>
    <w:rsid w:val="00E54008"/>
    <w:rsid w:val="00E64121"/>
    <w:rsid w:val="00E708D3"/>
    <w:rsid w:val="00E737E7"/>
    <w:rsid w:val="00E7594E"/>
    <w:rsid w:val="00E92A00"/>
    <w:rsid w:val="00E96A03"/>
    <w:rsid w:val="00EA6D13"/>
    <w:rsid w:val="00EB1E71"/>
    <w:rsid w:val="00EC19CD"/>
    <w:rsid w:val="00ED2085"/>
    <w:rsid w:val="00ED6CEB"/>
    <w:rsid w:val="00EE3504"/>
    <w:rsid w:val="00EF25AC"/>
    <w:rsid w:val="00EF3B55"/>
    <w:rsid w:val="00F04B73"/>
    <w:rsid w:val="00F04DDE"/>
    <w:rsid w:val="00F12946"/>
    <w:rsid w:val="00F20220"/>
    <w:rsid w:val="00F431EB"/>
    <w:rsid w:val="00F45D8B"/>
    <w:rsid w:val="00F46AEB"/>
    <w:rsid w:val="00F46BE1"/>
    <w:rsid w:val="00F56C8B"/>
    <w:rsid w:val="00F87411"/>
    <w:rsid w:val="00F93507"/>
    <w:rsid w:val="00F93552"/>
    <w:rsid w:val="00F94588"/>
    <w:rsid w:val="00FA3A44"/>
    <w:rsid w:val="00FA708B"/>
    <w:rsid w:val="00FA72F9"/>
    <w:rsid w:val="00FB4A5E"/>
    <w:rsid w:val="00FC6C5D"/>
    <w:rsid w:val="00FE40C0"/>
    <w:rsid w:val="00FE46B3"/>
    <w:rsid w:val="00FE69C2"/>
    <w:rsid w:val="00FE757A"/>
    <w:rsid w:val="00FF026C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1C9A"/>
  <w15:docId w15:val="{AEB9650A-EE9C-4F79-81D7-C18C96F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92"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D4D4D" w:themeColor="accent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93939" w:themeColor="accent6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D4D4D" w:themeColor="accent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D4D4D" w:themeColor="accent6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D4D4D" w:themeColor="accent6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5F5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4D4D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62626" w:themeColor="accent6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man\AppData\Roaming\Microsoft\Templates\Family%20photo%20calendar%20(any%20year)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25B68E-76E0-4F84-9776-05D40A24D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Morman</dc:creator>
  <cp:keywords/>
  <cp:lastModifiedBy>Jacob Morman</cp:lastModifiedBy>
  <cp:revision>2</cp:revision>
  <cp:lastPrinted>2023-01-17T14:56:00Z</cp:lastPrinted>
  <dcterms:created xsi:type="dcterms:W3CDTF">2024-01-30T14:01:00Z</dcterms:created>
  <dcterms:modified xsi:type="dcterms:W3CDTF">2024-01-30T14:01:00Z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